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05" w:rsidRPr="007F409E" w:rsidRDefault="00957805" w:rsidP="00031E2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ПРОЕКТ</w:t>
      </w:r>
    </w:p>
    <w:p w:rsidR="00957805" w:rsidRPr="007F409E" w:rsidRDefault="00957805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</w:rPr>
      </w:pPr>
    </w:p>
    <w:p w:rsidR="00957805" w:rsidRPr="007F409E" w:rsidRDefault="00957805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</w:rPr>
      </w:pPr>
      <w:r w:rsidRPr="007F409E">
        <w:rPr>
          <w:b/>
          <w:bCs/>
        </w:rPr>
        <w:t>Административн</w:t>
      </w:r>
      <w:r>
        <w:rPr>
          <w:b/>
          <w:bCs/>
        </w:rPr>
        <w:t>ого</w:t>
      </w:r>
      <w:r w:rsidRPr="007F409E">
        <w:rPr>
          <w:b/>
          <w:bCs/>
        </w:rPr>
        <w:t xml:space="preserve"> регламент</w:t>
      </w:r>
      <w:r>
        <w:rPr>
          <w:b/>
          <w:bCs/>
        </w:rPr>
        <w:t>а</w:t>
      </w:r>
    </w:p>
    <w:p w:rsidR="00957805" w:rsidRPr="007F409E" w:rsidRDefault="00957805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</w:rPr>
      </w:pPr>
      <w:r w:rsidRPr="007F409E">
        <w:rPr>
          <w:b/>
          <w:bCs/>
        </w:rPr>
        <w:t>предоставления муниципальной услуги</w:t>
      </w:r>
    </w:p>
    <w:p w:rsidR="00957805" w:rsidRPr="007F409E" w:rsidRDefault="00957805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</w:rPr>
      </w:pPr>
      <w:r w:rsidRPr="007F409E">
        <w:rPr>
          <w:b/>
          <w:bCs/>
        </w:rPr>
        <w:t>«Принятие решения о подготовке документации по</w:t>
      </w:r>
    </w:p>
    <w:p w:rsidR="00957805" w:rsidRPr="007F409E" w:rsidRDefault="00957805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</w:rPr>
      </w:pPr>
      <w:r w:rsidRPr="007F409E">
        <w:rPr>
          <w:b/>
          <w:bCs/>
        </w:rPr>
        <w:t>планировке территории в границах</w:t>
      </w:r>
    </w:p>
    <w:p w:rsidR="00957805" w:rsidRPr="007F409E" w:rsidRDefault="00957805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</w:rPr>
      </w:pPr>
      <w:r w:rsidRPr="007F409E">
        <w:rPr>
          <w:b/>
          <w:bCs/>
        </w:rPr>
        <w:t>муниципального образования»</w:t>
      </w:r>
    </w:p>
    <w:p w:rsidR="00957805" w:rsidRPr="007F409E" w:rsidRDefault="00957805" w:rsidP="003D1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</w:pPr>
    </w:p>
    <w:p w:rsidR="00957805" w:rsidRPr="007F409E" w:rsidRDefault="00957805" w:rsidP="00A93E62">
      <w:pPr>
        <w:pStyle w:val="Heading1"/>
      </w:pPr>
      <w:bookmarkStart w:id="0" w:name="Par49"/>
      <w:bookmarkEnd w:id="0"/>
      <w:r w:rsidRPr="007F409E">
        <w:t>1. Общие положения</w:t>
      </w:r>
    </w:p>
    <w:p w:rsidR="00957805" w:rsidRPr="00C003A8" w:rsidRDefault="00957805" w:rsidP="00A93E62">
      <w:pPr>
        <w:pStyle w:val="Heading2"/>
      </w:pPr>
      <w:r w:rsidRPr="00C003A8">
        <w:t>1.1. Предмет регулирования регламента</w:t>
      </w:r>
    </w:p>
    <w:p w:rsidR="00957805" w:rsidRPr="00C003A8" w:rsidRDefault="00957805" w:rsidP="008254F3">
      <w:pPr>
        <w:autoSpaceDE w:val="0"/>
        <w:autoSpaceDN w:val="0"/>
        <w:adjustRightInd w:val="0"/>
      </w:pPr>
      <w:r w:rsidRPr="00C003A8">
        <w:t xml:space="preserve">Административный регламент предоставления муниципальной услуги «Принятие решения о подготовке документации по планировке территории в границах </w:t>
      </w:r>
      <w:r w:rsidRPr="00C003A8">
        <w:rPr>
          <w:lang w:eastAsia="ru-RU"/>
        </w:rPr>
        <w:t>муниципального образования</w:t>
      </w:r>
      <w:r w:rsidRPr="00C003A8">
        <w:t xml:space="preserve">» (далее – Административный регламент) определяет круг заявителей, стандарт предоставления муниципальной услуги, состав, последовательность </w:t>
      </w:r>
      <w:r>
        <w:t>56</w:t>
      </w:r>
      <w:r w:rsidRPr="00C003A8">
        <w:rPr>
          <w:lang w:eastAsia="ru-RU"/>
        </w:rPr>
        <w:t xml:space="preserve">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C003A8">
        <w:t xml:space="preserve">при осуществлении полномочий по предоставлению муниципальной услуги. </w:t>
      </w:r>
    </w:p>
    <w:p w:rsidR="00957805" w:rsidRPr="00C003A8" w:rsidRDefault="00957805" w:rsidP="008254F3">
      <w:pPr>
        <w:autoSpaceDE w:val="0"/>
        <w:autoSpaceDN w:val="0"/>
        <w:adjustRightInd w:val="0"/>
        <w:rPr>
          <w:lang w:eastAsia="ru-RU"/>
        </w:rPr>
      </w:pPr>
      <w:r w:rsidRPr="00C003A8">
        <w:rPr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7" w:history="1">
        <w:r w:rsidRPr="00C003A8">
          <w:rPr>
            <w:lang w:eastAsia="ru-RU"/>
          </w:rPr>
          <w:t>законе</w:t>
        </w:r>
      </w:hyperlink>
      <w:r w:rsidRPr="00C003A8">
        <w:rPr>
          <w:lang w:eastAsia="ru-RU"/>
        </w:rPr>
        <w:t xml:space="preserve"> от 27.07.2010 № 210-ФЗ «Об организации предоставления государственных и муниципальных услуг» и иных нормативных правовых актах Российской Федерации и Кировской области.</w:t>
      </w:r>
    </w:p>
    <w:p w:rsidR="00957805" w:rsidRPr="00C003A8" w:rsidRDefault="00957805" w:rsidP="00A93E62">
      <w:pPr>
        <w:pStyle w:val="Heading2"/>
      </w:pPr>
      <w:r w:rsidRPr="00C003A8">
        <w:t>1.2. Круг заявителей</w:t>
      </w:r>
    </w:p>
    <w:p w:rsidR="00957805" w:rsidRPr="007D596C" w:rsidRDefault="00957805" w:rsidP="008254F3">
      <w:pPr>
        <w:autoSpaceDE w:val="0"/>
        <w:autoSpaceDN w:val="0"/>
        <w:adjustRightInd w:val="0"/>
        <w:rPr>
          <w:lang w:eastAsia="ru-RU"/>
        </w:rPr>
      </w:pPr>
      <w:r w:rsidRPr="00C003A8">
        <w:t>Заявителем при п</w:t>
      </w:r>
      <w:r w:rsidRPr="00C003A8">
        <w:rPr>
          <w:lang w:eastAsia="ru-RU"/>
        </w:rPr>
        <w:t xml:space="preserve">редоставлении муниципальной услуги является – </w:t>
      </w:r>
      <w:r w:rsidRPr="00C003A8">
        <w:t>физическое или юридическое лицо</w:t>
      </w:r>
      <w:r w:rsidRPr="007D596C"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№ 210</w:t>
      </w:r>
      <w:r w:rsidRPr="007D596C">
        <w:noBreakHyphen/>
        <w:t>ФЗ, или в организации, указанные в пункте 5 статьи 2 Федерального закона № 210</w:t>
      </w:r>
      <w:r w:rsidRPr="007D596C">
        <w:noBreakHyphen/>
        <w:t>ФЗ,   с запросом о предоставлении муниципальной услуги, в том числе в порядке, установленном статьей 15.1 Федерального закона № 210</w:t>
      </w:r>
      <w:r w:rsidRPr="007D596C">
        <w:noBreakHyphen/>
        <w:t>ФЗ, выраженным в письменной или электронной форме (далее – заявление</w:t>
      </w:r>
      <w:r w:rsidRPr="007D596C">
        <w:rPr>
          <w:lang w:eastAsia="ru-RU"/>
        </w:rPr>
        <w:t xml:space="preserve">). </w:t>
      </w:r>
    </w:p>
    <w:p w:rsidR="00957805" w:rsidRPr="007D596C" w:rsidRDefault="00957805" w:rsidP="00610586">
      <w:pPr>
        <w:suppressAutoHyphens/>
        <w:autoSpaceDE w:val="0"/>
        <w:spacing w:after="0"/>
        <w:rPr>
          <w:b/>
          <w:bCs/>
        </w:rPr>
      </w:pPr>
      <w:r w:rsidRPr="007D596C">
        <w:rPr>
          <w:b/>
          <w:bCs/>
        </w:rPr>
        <w:t>1.3.</w:t>
      </w:r>
      <w:r w:rsidRPr="007D596C">
        <w:rPr>
          <w:b/>
          <w:bCs/>
        </w:rPr>
        <w:tab/>
        <w:t>Требования к порядку информирования о предоставлении муниципальной услуги</w:t>
      </w:r>
    </w:p>
    <w:p w:rsidR="00957805" w:rsidRPr="007D596C" w:rsidRDefault="00957805" w:rsidP="00610586">
      <w:pPr>
        <w:autoSpaceDE w:val="0"/>
        <w:autoSpaceDN w:val="0"/>
        <w:adjustRightInd w:val="0"/>
        <w:spacing w:after="0"/>
        <w:outlineLvl w:val="3"/>
      </w:pPr>
      <w:r w:rsidRPr="007D596C">
        <w:t xml:space="preserve">1.3.1. Порядок получения информации по вопросам предоставления муниципальной услуги. </w:t>
      </w:r>
    </w:p>
    <w:p w:rsidR="00957805" w:rsidRPr="007D596C" w:rsidRDefault="00957805" w:rsidP="00610586">
      <w:pPr>
        <w:spacing w:after="0"/>
        <w:ind w:firstLine="708"/>
      </w:pPr>
      <w:r w:rsidRPr="007D596C">
        <w:t>Информацию по вопросам предоставления муниципальной услуги и</w:t>
      </w:r>
      <w:r w:rsidRPr="007D596C">
        <w:rPr>
          <w:lang w:val="en-US"/>
        </w:rPr>
        <w:t> </w:t>
      </w:r>
      <w:r w:rsidRPr="007D596C">
        <w:t>услуг, которые являются необходимыми и обязательными для</w:t>
      </w:r>
      <w:r w:rsidRPr="007D596C">
        <w:rPr>
          <w:lang w:val="en-US"/>
        </w:rPr>
        <w:t> </w:t>
      </w:r>
      <w:r w:rsidRPr="007D596C">
        <w:t xml:space="preserve">предоставления муниципальной услуги, сведений о ходе предоставления указанных услуг можно получить: </w:t>
      </w:r>
    </w:p>
    <w:p w:rsidR="00957805" w:rsidRPr="007D596C" w:rsidRDefault="00957805" w:rsidP="00610586">
      <w:pPr>
        <w:spacing w:after="0"/>
        <w:ind w:firstLine="708"/>
      </w:pPr>
      <w:r w:rsidRPr="007D596C">
        <w:t xml:space="preserve">на официальном сайте </w:t>
      </w:r>
      <w:r w:rsidRPr="007D596C">
        <w:rPr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7D596C">
        <w:t>;</w:t>
      </w:r>
    </w:p>
    <w:p w:rsidR="00957805" w:rsidRPr="007D596C" w:rsidRDefault="00957805" w:rsidP="00610586">
      <w:pPr>
        <w:spacing w:after="0"/>
        <w:ind w:firstLine="708"/>
      </w:pPr>
      <w:r w:rsidRPr="007D596C"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957805" w:rsidRPr="007D596C" w:rsidRDefault="00957805" w:rsidP="00610586">
      <w:pPr>
        <w:spacing w:after="0"/>
        <w:ind w:firstLine="708"/>
      </w:pPr>
      <w:r w:rsidRPr="007D596C"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957805" w:rsidRPr="007D596C" w:rsidRDefault="00957805" w:rsidP="00610586">
      <w:pPr>
        <w:spacing w:after="0"/>
        <w:ind w:firstLine="708"/>
      </w:pPr>
      <w:r w:rsidRPr="007D596C">
        <w:t>на информационных стендах в местах предоставления муниципальной услуги;</w:t>
      </w:r>
    </w:p>
    <w:p w:rsidR="00957805" w:rsidRPr="007D596C" w:rsidRDefault="00957805" w:rsidP="00610586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 w:rsidRPr="007D596C">
        <w:rPr>
          <w:sz w:val="28"/>
          <w:szCs w:val="28"/>
        </w:rPr>
        <w:t>при личном обращении заявителя в администрацию Светловского сельского поселения  или многофункциональный центр предоставления государственных и муниципальных услуг;</w:t>
      </w:r>
    </w:p>
    <w:p w:rsidR="00957805" w:rsidRPr="007D596C" w:rsidRDefault="00957805" w:rsidP="00610586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 w:rsidRPr="007D596C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957805" w:rsidRPr="007D596C" w:rsidRDefault="00957805" w:rsidP="00610586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 w:rsidRPr="007D596C">
        <w:rPr>
          <w:sz w:val="28"/>
          <w:szCs w:val="28"/>
        </w:rPr>
        <w:t>по телефону.</w:t>
      </w:r>
    </w:p>
    <w:p w:rsidR="00957805" w:rsidRPr="007D596C" w:rsidRDefault="00957805" w:rsidP="00610586">
      <w:pPr>
        <w:autoSpaceDE w:val="0"/>
        <w:autoSpaceDN w:val="0"/>
        <w:adjustRightInd w:val="0"/>
        <w:spacing w:after="0"/>
        <w:ind w:firstLine="708"/>
        <w:rPr>
          <w:lang w:eastAsia="ru-RU"/>
        </w:rPr>
      </w:pPr>
      <w:r w:rsidRPr="007D596C">
        <w:rPr>
          <w:lang w:eastAsia="ru-RU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957805" w:rsidRPr="007D596C" w:rsidRDefault="00957805" w:rsidP="00610586">
      <w:pPr>
        <w:autoSpaceDE w:val="0"/>
        <w:autoSpaceDN w:val="0"/>
        <w:adjustRightInd w:val="0"/>
        <w:spacing w:after="0"/>
        <w:ind w:firstLine="708"/>
        <w:rPr>
          <w:lang w:eastAsia="ru-RU"/>
        </w:rPr>
      </w:pPr>
      <w:r w:rsidRPr="007D596C">
        <w:rPr>
          <w:lang w:eastAsia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957805" w:rsidRPr="007D596C" w:rsidRDefault="00957805" w:rsidP="00610586">
      <w:pPr>
        <w:autoSpaceDE w:val="0"/>
        <w:autoSpaceDN w:val="0"/>
        <w:adjustRightInd w:val="0"/>
        <w:spacing w:after="0"/>
        <w:ind w:firstLine="708"/>
      </w:pPr>
      <w:r w:rsidRPr="007D596C">
        <w:rPr>
          <w:lang w:eastAsia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957805" w:rsidRPr="007D596C" w:rsidRDefault="00957805" w:rsidP="00610586">
      <w:pPr>
        <w:spacing w:after="0"/>
        <w:ind w:firstLine="708"/>
      </w:pPr>
      <w:r w:rsidRPr="007D596C"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957805" w:rsidRPr="007D596C" w:rsidRDefault="00957805" w:rsidP="00610586">
      <w:pPr>
        <w:spacing w:line="480" w:lineRule="exact"/>
      </w:pPr>
      <w:r w:rsidRPr="007D596C">
        <w:t xml:space="preserve">В случае подачи заявления через многофункциональный центр заявитель вправе получить информацию о ходе предоставления государственной услуги с использованием сервиса «Проверка статуса заявки» на официальном сайте  многофункционального центра и извещается </w:t>
      </w:r>
      <w:r w:rsidRPr="007D596C">
        <w:br/>
        <w:t>о готовности результата предоставления государственной услуги посредством СМС-сообщения.</w:t>
      </w:r>
    </w:p>
    <w:p w:rsidR="00957805" w:rsidRPr="007D596C" w:rsidRDefault="00957805" w:rsidP="00610586">
      <w:pPr>
        <w:spacing w:after="0"/>
        <w:ind w:firstLine="708"/>
      </w:pPr>
    </w:p>
    <w:p w:rsidR="00957805" w:rsidRPr="007D596C" w:rsidRDefault="00957805" w:rsidP="00610586">
      <w:pPr>
        <w:spacing w:after="0"/>
        <w:ind w:firstLine="708"/>
      </w:pPr>
      <w:r w:rsidRPr="007D596C">
        <w:rPr>
          <w:lang w:eastAsia="ru-RU"/>
        </w:rPr>
        <w:t xml:space="preserve">1.3.5. </w:t>
      </w:r>
      <w:r w:rsidRPr="007D596C">
        <w:t>Информация о порядке предоставления муниципальной услуги предоставляется бесплатно.</w:t>
      </w:r>
    </w:p>
    <w:p w:rsidR="00957805" w:rsidRPr="007D596C" w:rsidRDefault="00957805" w:rsidP="00610586">
      <w:pPr>
        <w:autoSpaceDE w:val="0"/>
        <w:autoSpaceDN w:val="0"/>
        <w:adjustRightInd w:val="0"/>
        <w:spacing w:after="0"/>
        <w:ind w:firstLine="708"/>
        <w:rPr>
          <w:lang w:eastAsia="ru-RU"/>
        </w:rPr>
      </w:pPr>
      <w:r w:rsidRPr="007D596C">
        <w:rPr>
          <w:lang w:eastAsia="ru-RU"/>
        </w:rPr>
        <w:t>1.3.6. Порядок, форма, место размещения и способы получения справочной информации:</w:t>
      </w:r>
    </w:p>
    <w:p w:rsidR="00957805" w:rsidRPr="007D596C" w:rsidRDefault="00957805" w:rsidP="00610586">
      <w:pPr>
        <w:autoSpaceDE w:val="0"/>
        <w:autoSpaceDN w:val="0"/>
        <w:adjustRightInd w:val="0"/>
        <w:spacing w:after="0"/>
        <w:ind w:firstLine="708"/>
        <w:rPr>
          <w:lang w:eastAsia="ru-RU"/>
        </w:rPr>
      </w:pPr>
      <w:r w:rsidRPr="007D596C">
        <w:rPr>
          <w:lang w:eastAsia="ru-RU"/>
        </w:rPr>
        <w:t>К справочной информации относится:</w:t>
      </w:r>
    </w:p>
    <w:p w:rsidR="00957805" w:rsidRPr="007D596C" w:rsidRDefault="00957805" w:rsidP="00610586">
      <w:pPr>
        <w:autoSpaceDE w:val="0"/>
        <w:autoSpaceDN w:val="0"/>
        <w:adjustRightInd w:val="0"/>
        <w:spacing w:after="0"/>
        <w:ind w:firstLine="708"/>
        <w:rPr>
          <w:lang w:eastAsia="ru-RU"/>
        </w:rPr>
      </w:pPr>
      <w:r w:rsidRPr="007D596C">
        <w:rPr>
          <w:lang w:eastAsia="ru-RU"/>
        </w:rPr>
        <w:t>место нахождения и графики работы администрации,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957805" w:rsidRPr="007D596C" w:rsidRDefault="00957805" w:rsidP="00610586">
      <w:pPr>
        <w:autoSpaceDE w:val="0"/>
        <w:autoSpaceDN w:val="0"/>
        <w:adjustRightInd w:val="0"/>
        <w:spacing w:after="0"/>
        <w:ind w:firstLine="708"/>
        <w:rPr>
          <w:lang w:eastAsia="ru-RU"/>
        </w:rPr>
      </w:pPr>
      <w:r w:rsidRPr="007D596C">
        <w:rPr>
          <w:lang w:eastAsia="ru-RU"/>
        </w:rPr>
        <w:t xml:space="preserve">справочные телефоны структурных подразделений администрации </w:t>
      </w:r>
      <w:r w:rsidRPr="007D596C">
        <w:t>Светловского сельского поселения</w:t>
      </w:r>
      <w:r w:rsidRPr="007D596C">
        <w:rPr>
          <w:lang w:eastAsia="ru-RU"/>
        </w:rPr>
        <w:t xml:space="preserve"> организаций, участвующих в предоставлении муниципальной услуги, в том числе номер телефона-автоинформатора;</w:t>
      </w:r>
    </w:p>
    <w:p w:rsidR="00957805" w:rsidRPr="007D596C" w:rsidRDefault="00957805" w:rsidP="00610586">
      <w:pPr>
        <w:autoSpaceDE w:val="0"/>
        <w:autoSpaceDN w:val="0"/>
        <w:adjustRightInd w:val="0"/>
        <w:spacing w:after="0"/>
        <w:ind w:firstLine="708"/>
        <w:rPr>
          <w:lang w:eastAsia="ru-RU"/>
        </w:rPr>
      </w:pPr>
      <w:r w:rsidRPr="007D596C">
        <w:rPr>
          <w:lang w:eastAsia="ru-RU"/>
        </w:rPr>
        <w:t>адреса официального сайта, а также электронной почты и (или) формы обратной связи администрации</w:t>
      </w:r>
      <w:r w:rsidRPr="007D596C">
        <w:t xml:space="preserve"> Светловского сельского поселения</w:t>
      </w:r>
      <w:r w:rsidRPr="007D596C">
        <w:rPr>
          <w:lang w:eastAsia="ru-RU"/>
        </w:rPr>
        <w:t>, в сети «Интернет».</w:t>
      </w:r>
    </w:p>
    <w:p w:rsidR="00957805" w:rsidRPr="007D596C" w:rsidRDefault="00957805" w:rsidP="00610586">
      <w:pPr>
        <w:autoSpaceDE w:val="0"/>
        <w:autoSpaceDN w:val="0"/>
        <w:adjustRightInd w:val="0"/>
        <w:spacing w:after="0"/>
        <w:ind w:firstLine="708"/>
      </w:pPr>
      <w:r w:rsidRPr="007D596C">
        <w:t>Справочная информация размещена:</w:t>
      </w:r>
    </w:p>
    <w:p w:rsidR="00957805" w:rsidRPr="007D596C" w:rsidRDefault="00957805" w:rsidP="00610586">
      <w:pPr>
        <w:tabs>
          <w:tab w:val="left" w:pos="9072"/>
        </w:tabs>
        <w:spacing w:after="0"/>
      </w:pPr>
      <w:r w:rsidRPr="007D596C">
        <w:t>на информационном стенде, находящемся в кабине ведущего специалиста администрации  Светловского сельского поселения</w:t>
      </w:r>
    </w:p>
    <w:p w:rsidR="00957805" w:rsidRPr="007D596C" w:rsidRDefault="00957805" w:rsidP="00610586">
      <w:pPr>
        <w:tabs>
          <w:tab w:val="left" w:pos="9072"/>
        </w:tabs>
        <w:spacing w:after="0"/>
      </w:pPr>
      <w:r w:rsidRPr="007D596C"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957805" w:rsidRPr="007D596C" w:rsidRDefault="00957805" w:rsidP="00610586">
      <w:pPr>
        <w:tabs>
          <w:tab w:val="left" w:pos="9072"/>
        </w:tabs>
        <w:spacing w:after="0"/>
      </w:pPr>
      <w:r w:rsidRPr="007D596C">
        <w:t>на Едином портале государственных и муниципальных услуг (функций);</w:t>
      </w:r>
    </w:p>
    <w:p w:rsidR="00957805" w:rsidRPr="007D596C" w:rsidRDefault="00957805" w:rsidP="00610586">
      <w:pPr>
        <w:tabs>
          <w:tab w:val="left" w:pos="9072"/>
        </w:tabs>
        <w:spacing w:after="0"/>
      </w:pPr>
      <w:r w:rsidRPr="007D596C">
        <w:t>на Портале Кировской области.</w:t>
      </w:r>
    </w:p>
    <w:p w:rsidR="00957805" w:rsidRPr="007D596C" w:rsidRDefault="00957805" w:rsidP="00610586">
      <w:pPr>
        <w:tabs>
          <w:tab w:val="left" w:pos="9072"/>
        </w:tabs>
        <w:spacing w:after="0"/>
      </w:pPr>
      <w:r w:rsidRPr="007D596C">
        <w:t>Также справочную информацию можно получить:</w:t>
      </w:r>
    </w:p>
    <w:p w:rsidR="00957805" w:rsidRPr="007D596C" w:rsidRDefault="00957805" w:rsidP="00610586">
      <w:pPr>
        <w:tabs>
          <w:tab w:val="left" w:pos="9072"/>
        </w:tabs>
        <w:spacing w:after="0"/>
      </w:pPr>
      <w:r w:rsidRPr="007D596C">
        <w:t>при обращении в письменной форме, в форме электронного документа;</w:t>
      </w:r>
    </w:p>
    <w:p w:rsidR="00957805" w:rsidRPr="007D596C" w:rsidRDefault="00957805" w:rsidP="00610586">
      <w:pPr>
        <w:tabs>
          <w:tab w:val="left" w:pos="9072"/>
        </w:tabs>
        <w:spacing w:after="0"/>
      </w:pPr>
      <w:r w:rsidRPr="007D596C">
        <w:t>по телефону.</w:t>
      </w:r>
    </w:p>
    <w:p w:rsidR="00957805" w:rsidRPr="007D596C" w:rsidRDefault="00957805" w:rsidP="008254F3">
      <w:pPr>
        <w:autoSpaceDE w:val="0"/>
        <w:autoSpaceDN w:val="0"/>
        <w:adjustRightInd w:val="0"/>
        <w:rPr>
          <w:lang w:eastAsia="ru-RU"/>
        </w:rPr>
      </w:pPr>
    </w:p>
    <w:p w:rsidR="00957805" w:rsidRPr="007D596C" w:rsidRDefault="00957805" w:rsidP="00A93E62">
      <w:pPr>
        <w:pStyle w:val="Heading1"/>
      </w:pPr>
      <w:bookmarkStart w:id="1" w:name="Par56"/>
      <w:bookmarkEnd w:id="1"/>
      <w:r w:rsidRPr="007D596C">
        <w:t>2. Стандарт предоставления муниципальной услуги</w:t>
      </w:r>
    </w:p>
    <w:p w:rsidR="00957805" w:rsidRPr="007D596C" w:rsidRDefault="00957805" w:rsidP="00A93E62">
      <w:pPr>
        <w:pStyle w:val="Heading2"/>
      </w:pPr>
      <w:r w:rsidRPr="007D596C">
        <w:t>2.1. Наименование муниципальной услуги</w:t>
      </w:r>
    </w:p>
    <w:p w:rsidR="00957805" w:rsidRPr="007D596C" w:rsidRDefault="00957805" w:rsidP="008254F3">
      <w:pPr>
        <w:suppressAutoHyphens/>
        <w:autoSpaceDE w:val="0"/>
      </w:pPr>
      <w:r w:rsidRPr="007D596C">
        <w:t xml:space="preserve">Наименование муниципальной услуги: «Принятие решения о подготовке документации по планировке территории в границах </w:t>
      </w:r>
      <w:r w:rsidRPr="007D596C">
        <w:rPr>
          <w:lang w:eastAsia="ru-RU"/>
        </w:rPr>
        <w:t>муниципального образования</w:t>
      </w:r>
      <w:r w:rsidRPr="007D596C">
        <w:t>».</w:t>
      </w:r>
    </w:p>
    <w:p w:rsidR="00957805" w:rsidRPr="007D596C" w:rsidRDefault="00957805" w:rsidP="00A93E62">
      <w:pPr>
        <w:pStyle w:val="Heading2"/>
      </w:pPr>
      <w:r w:rsidRPr="007D596C">
        <w:t>2.2.</w:t>
      </w:r>
      <w:r w:rsidRPr="007D596C">
        <w:tab/>
        <w:t>Наименование органа, предоставляющего муниципальную услугу</w:t>
      </w:r>
    </w:p>
    <w:p w:rsidR="00957805" w:rsidRPr="007D596C" w:rsidRDefault="00957805" w:rsidP="00610586">
      <w:pPr>
        <w:tabs>
          <w:tab w:val="left" w:pos="57"/>
        </w:tabs>
        <w:spacing w:after="0"/>
      </w:pPr>
      <w:r w:rsidRPr="007D596C">
        <w:t xml:space="preserve">          Муниципальная услуга предоставляется администрацией Светловского сельского поселения Кировской области.</w:t>
      </w:r>
    </w:p>
    <w:p w:rsidR="00957805" w:rsidRPr="007D596C" w:rsidRDefault="00957805" w:rsidP="00610586">
      <w:pPr>
        <w:spacing w:after="0"/>
        <w:ind w:firstLine="708"/>
      </w:pPr>
      <w:r w:rsidRPr="007D596C">
        <w:t xml:space="preserve">В случае представления документов через многофункциональный центр,  документы на предоставление муниципальной услуги или отказ в предоставлении муниципальной услуги могут быть выданы (направлены) через многофункциональный центр. </w:t>
      </w:r>
    </w:p>
    <w:p w:rsidR="00957805" w:rsidRPr="007D596C" w:rsidRDefault="00957805" w:rsidP="00610586">
      <w:pPr>
        <w:spacing w:after="0"/>
        <w:ind w:firstLine="708"/>
      </w:pPr>
      <w:r w:rsidRPr="007D596C"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постановлением  администрации Светловского сельского поселения.</w:t>
      </w:r>
    </w:p>
    <w:p w:rsidR="00957805" w:rsidRPr="007D596C" w:rsidRDefault="00957805" w:rsidP="00BD4073">
      <w:pPr>
        <w:autoSpaceDE w:val="0"/>
        <w:autoSpaceDN w:val="0"/>
        <w:adjustRightInd w:val="0"/>
        <w:spacing w:after="0" w:line="240" w:lineRule="auto"/>
        <w:ind w:left="709"/>
        <w:outlineLvl w:val="2"/>
        <w:rPr>
          <w:b/>
          <w:bCs/>
        </w:rPr>
      </w:pPr>
      <w:r w:rsidRPr="007D596C">
        <w:rPr>
          <w:b/>
          <w:bCs/>
        </w:rPr>
        <w:t xml:space="preserve">2.3.Результат предоставления муниципальной услуги </w:t>
      </w:r>
    </w:p>
    <w:p w:rsidR="00957805" w:rsidRPr="007D596C" w:rsidRDefault="00957805" w:rsidP="00BD4073">
      <w:pPr>
        <w:autoSpaceDE w:val="0"/>
        <w:autoSpaceDN w:val="0"/>
        <w:adjustRightInd w:val="0"/>
        <w:spacing w:after="0" w:line="240" w:lineRule="auto"/>
        <w:outlineLvl w:val="2"/>
        <w:rPr>
          <w:b/>
          <w:bCs/>
        </w:rPr>
      </w:pPr>
    </w:p>
    <w:p w:rsidR="00957805" w:rsidRPr="007D596C" w:rsidRDefault="00957805" w:rsidP="00BD4073">
      <w:pPr>
        <w:autoSpaceDE w:val="0"/>
        <w:autoSpaceDN w:val="0"/>
        <w:adjustRightInd w:val="0"/>
        <w:spacing w:after="0"/>
        <w:outlineLvl w:val="2"/>
      </w:pPr>
      <w:r w:rsidRPr="007D596C">
        <w:t>Результатом предоставления муниципальной услуги является:</w:t>
      </w:r>
    </w:p>
    <w:p w:rsidR="00957805" w:rsidRPr="007D596C" w:rsidRDefault="00957805" w:rsidP="00BD4073">
      <w:pPr>
        <w:suppressAutoHyphens/>
        <w:autoSpaceDE w:val="0"/>
      </w:pPr>
      <w:r w:rsidRPr="007D596C">
        <w:t xml:space="preserve">постановление «Принятие решения о подготовке документации по планировке территории в границах </w:t>
      </w:r>
      <w:r w:rsidRPr="007D596C">
        <w:rPr>
          <w:lang w:eastAsia="ru-RU"/>
        </w:rPr>
        <w:t>муниципального образования</w:t>
      </w:r>
      <w:r w:rsidRPr="007D596C">
        <w:t>».</w:t>
      </w:r>
    </w:p>
    <w:p w:rsidR="00957805" w:rsidRPr="007D596C" w:rsidRDefault="00957805" w:rsidP="00BD4073">
      <w:pPr>
        <w:autoSpaceDE w:val="0"/>
        <w:autoSpaceDN w:val="0"/>
        <w:adjustRightInd w:val="0"/>
        <w:spacing w:after="0"/>
      </w:pPr>
    </w:p>
    <w:p w:rsidR="00957805" w:rsidRPr="007D596C" w:rsidRDefault="00957805" w:rsidP="00BD4073">
      <w:pPr>
        <w:autoSpaceDE w:val="0"/>
        <w:autoSpaceDN w:val="0"/>
        <w:adjustRightInd w:val="0"/>
        <w:spacing w:after="0"/>
        <w:rPr>
          <w:b/>
          <w:bCs/>
        </w:rPr>
      </w:pPr>
      <w:r w:rsidRPr="007D596C">
        <w:t>отказ в предоставлении муниципальной услуги.</w:t>
      </w:r>
      <w:r w:rsidRPr="007D596C">
        <w:rPr>
          <w:b/>
          <w:bCs/>
        </w:rPr>
        <w:t xml:space="preserve"> </w:t>
      </w:r>
    </w:p>
    <w:p w:rsidR="00957805" w:rsidRPr="007D596C" w:rsidRDefault="00957805" w:rsidP="00BD4073">
      <w:pPr>
        <w:autoSpaceDE w:val="0"/>
        <w:autoSpaceDN w:val="0"/>
        <w:adjustRightInd w:val="0"/>
        <w:spacing w:after="0"/>
        <w:rPr>
          <w:b/>
          <w:bCs/>
        </w:rPr>
      </w:pPr>
    </w:p>
    <w:p w:rsidR="00957805" w:rsidRPr="007D596C" w:rsidRDefault="00957805" w:rsidP="00BD4073">
      <w:pPr>
        <w:autoSpaceDE w:val="0"/>
        <w:autoSpaceDN w:val="0"/>
        <w:adjustRightInd w:val="0"/>
        <w:spacing w:after="0"/>
        <w:rPr>
          <w:b/>
          <w:bCs/>
        </w:rPr>
      </w:pPr>
      <w:r w:rsidRPr="007D596C">
        <w:rPr>
          <w:b/>
          <w:bCs/>
        </w:rPr>
        <w:t>2.4. Срок предоставления муниципальной услуги</w:t>
      </w:r>
    </w:p>
    <w:p w:rsidR="00957805" w:rsidRPr="007D596C" w:rsidRDefault="00957805" w:rsidP="00BD4073">
      <w:pPr>
        <w:autoSpaceDE w:val="0"/>
        <w:autoSpaceDN w:val="0"/>
        <w:adjustRightInd w:val="0"/>
        <w:spacing w:after="0"/>
        <w:rPr>
          <w:lang w:eastAsia="ru-RU"/>
        </w:rPr>
      </w:pPr>
      <w:r w:rsidRPr="007D596C">
        <w:rPr>
          <w:lang w:eastAsia="ru-RU"/>
        </w:rPr>
        <w:t>Срок предоставления муниципальной услуги не должен превышать 10 рабочих  дней со дня поступления заявления.</w:t>
      </w:r>
    </w:p>
    <w:p w:rsidR="00957805" w:rsidRPr="007D596C" w:rsidRDefault="00957805" w:rsidP="00BD4073">
      <w:pPr>
        <w:widowControl w:val="0"/>
        <w:autoSpaceDE w:val="0"/>
        <w:autoSpaceDN w:val="0"/>
        <w:adjustRightInd w:val="0"/>
        <w:spacing w:after="0"/>
        <w:ind w:firstLine="720"/>
      </w:pPr>
      <w:r w:rsidRPr="007D596C">
        <w:t>В случае передачи документов через многофункциональный центр срок исчисляется со дня регистрации заявления в многофункциональном центре.</w:t>
      </w:r>
    </w:p>
    <w:p w:rsidR="00957805" w:rsidRPr="007D596C" w:rsidRDefault="00957805" w:rsidP="00BD4073">
      <w:pPr>
        <w:autoSpaceDE w:val="0"/>
        <w:autoSpaceDN w:val="0"/>
        <w:adjustRightInd w:val="0"/>
        <w:spacing w:after="0"/>
        <w:rPr>
          <w:lang w:eastAsia="ru-RU"/>
        </w:rPr>
      </w:pPr>
    </w:p>
    <w:p w:rsidR="00957805" w:rsidRPr="007D596C" w:rsidRDefault="00957805" w:rsidP="00BD4073">
      <w:pPr>
        <w:autoSpaceDE w:val="0"/>
        <w:autoSpaceDN w:val="0"/>
        <w:adjustRightInd w:val="0"/>
        <w:spacing w:after="0"/>
        <w:outlineLvl w:val="2"/>
        <w:rPr>
          <w:b/>
          <w:bCs/>
        </w:rPr>
      </w:pPr>
      <w:r w:rsidRPr="007D596C">
        <w:rPr>
          <w:b/>
          <w:bCs/>
        </w:rPr>
        <w:t>2.5.</w:t>
      </w:r>
      <w:r w:rsidRPr="007D596C">
        <w:rPr>
          <w:b/>
          <w:bCs/>
        </w:rPr>
        <w:tab/>
        <w:t>Нормативные правовые акты, регулирующие предоставление муниципальной услуги</w:t>
      </w:r>
    </w:p>
    <w:p w:rsidR="00957805" w:rsidRPr="007D596C" w:rsidRDefault="00957805" w:rsidP="00BD4073">
      <w:pPr>
        <w:autoSpaceDE w:val="0"/>
        <w:autoSpaceDN w:val="0"/>
        <w:adjustRightInd w:val="0"/>
        <w:spacing w:after="0"/>
        <w:outlineLvl w:val="2"/>
        <w:rPr>
          <w:b/>
          <w:bCs/>
        </w:rPr>
      </w:pPr>
    </w:p>
    <w:p w:rsidR="00957805" w:rsidRPr="007D596C" w:rsidRDefault="00957805" w:rsidP="00BD4073">
      <w:pPr>
        <w:pStyle w:val="NormalWeb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D596C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размещены:</w:t>
      </w:r>
    </w:p>
    <w:p w:rsidR="00957805" w:rsidRPr="007D596C" w:rsidRDefault="00957805" w:rsidP="00BD4073">
      <w:pPr>
        <w:widowControl w:val="0"/>
        <w:autoSpaceDE w:val="0"/>
        <w:autoSpaceDN w:val="0"/>
        <w:adjustRightInd w:val="0"/>
        <w:ind w:firstLine="720"/>
      </w:pPr>
      <w:r w:rsidRPr="007D596C">
        <w:t>в федеральном реестре;</w:t>
      </w:r>
    </w:p>
    <w:p w:rsidR="00957805" w:rsidRPr="007D596C" w:rsidRDefault="00957805" w:rsidP="00BD4073">
      <w:pPr>
        <w:widowControl w:val="0"/>
        <w:autoSpaceDE w:val="0"/>
        <w:autoSpaceDN w:val="0"/>
        <w:adjustRightInd w:val="0"/>
        <w:ind w:firstLine="720"/>
      </w:pPr>
      <w:r w:rsidRPr="007D596C">
        <w:t>на Едином портале государственных и муниципальных услуг (функций);</w:t>
      </w:r>
    </w:p>
    <w:p w:rsidR="00957805" w:rsidRPr="007D596C" w:rsidRDefault="00957805" w:rsidP="00BD4073">
      <w:pPr>
        <w:pStyle w:val="NormalWeb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D596C">
        <w:rPr>
          <w:sz w:val="28"/>
          <w:szCs w:val="28"/>
        </w:rPr>
        <w:t>на Портале Кировской области.</w:t>
      </w:r>
    </w:p>
    <w:p w:rsidR="00957805" w:rsidRPr="007D596C" w:rsidRDefault="00957805" w:rsidP="00BD4073">
      <w:pPr>
        <w:pStyle w:val="NormalWeb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957805" w:rsidRPr="007D596C" w:rsidRDefault="00957805" w:rsidP="00610586"/>
    <w:p w:rsidR="00957805" w:rsidRPr="007D596C" w:rsidRDefault="00957805" w:rsidP="00A93E62">
      <w:pPr>
        <w:pStyle w:val="Heading2"/>
      </w:pPr>
      <w:bookmarkStart w:id="2" w:name="Par77"/>
      <w:bookmarkEnd w:id="2"/>
      <w:r w:rsidRPr="007D596C">
        <w:t>2.6.</w:t>
      </w:r>
      <w:r w:rsidRPr="007D596C">
        <w:tab/>
        <w:t>Исчерпывающий перечень документов, необходимых для предоставления муниципальной услуги</w:t>
      </w:r>
    </w:p>
    <w:p w:rsidR="00957805" w:rsidRPr="007D596C" w:rsidRDefault="00957805" w:rsidP="00CE4969">
      <w:pPr>
        <w:autoSpaceDE w:val="0"/>
        <w:autoSpaceDN w:val="0"/>
        <w:adjustRightInd w:val="0"/>
        <w:ind w:firstLine="708"/>
      </w:pPr>
      <w:r w:rsidRPr="007D596C">
        <w:t>2.6.1. Для предоставления муниципальной услуги необходимы следующие документы:</w:t>
      </w:r>
    </w:p>
    <w:p w:rsidR="00957805" w:rsidRPr="007D596C" w:rsidRDefault="00957805" w:rsidP="00CE4969">
      <w:pPr>
        <w:widowControl w:val="0"/>
        <w:autoSpaceDE w:val="0"/>
        <w:autoSpaceDN w:val="0"/>
        <w:adjustRightInd w:val="0"/>
        <w:ind w:firstLine="720"/>
      </w:pPr>
      <w:r w:rsidRPr="007D596C">
        <w:t xml:space="preserve">2.6.1.1. </w:t>
      </w:r>
      <w:hyperlink w:anchor="Par327" w:history="1">
        <w:r w:rsidRPr="007D596C">
          <w:t>Заявление</w:t>
        </w:r>
      </w:hyperlink>
      <w:r w:rsidRPr="007D596C">
        <w:t xml:space="preserve"> о выдаче решения о подготовке документации по планировке территории в границах муниципального образования Сваетловское сельское поселение (приложение № 1 к настоящему Административному регламенту).</w:t>
      </w:r>
    </w:p>
    <w:p w:rsidR="00957805" w:rsidRPr="007D596C" w:rsidRDefault="00957805" w:rsidP="00CE4969">
      <w:pPr>
        <w:widowControl w:val="0"/>
        <w:autoSpaceDE w:val="0"/>
        <w:autoSpaceDN w:val="0"/>
        <w:adjustRightInd w:val="0"/>
        <w:ind w:firstLine="720"/>
      </w:pPr>
      <w:r w:rsidRPr="007D596C">
        <w:t>2.6.1.2.Выписка из Единого государственного реестра недвижимости о правах на земельный участок (земельные участки).</w:t>
      </w:r>
    </w:p>
    <w:p w:rsidR="00957805" w:rsidRPr="007D596C" w:rsidRDefault="00957805" w:rsidP="00CE4969">
      <w:pPr>
        <w:autoSpaceDE w:val="0"/>
        <w:autoSpaceDN w:val="0"/>
        <w:adjustRightInd w:val="0"/>
        <w:ind w:firstLine="720"/>
        <w:rPr>
          <w:lang w:eastAsia="ru-RU"/>
        </w:rPr>
      </w:pPr>
      <w:bookmarkStart w:id="3" w:name="Par86"/>
      <w:bookmarkStart w:id="4" w:name="Par92"/>
      <w:bookmarkEnd w:id="3"/>
      <w:bookmarkEnd w:id="4"/>
      <w:r w:rsidRPr="007D596C">
        <w:rPr>
          <w:lang w:eastAsia="ru-RU"/>
        </w:rPr>
        <w:t xml:space="preserve">2.6.1.3. Проект задания на выполнение инженерных и изысканиях, в случаях, предусмотренных статьёй 41.2 Градостроительного кодекса Российской Федерации.  </w:t>
      </w:r>
    </w:p>
    <w:p w:rsidR="00957805" w:rsidRPr="007D596C" w:rsidRDefault="00957805" w:rsidP="00CE4969">
      <w:pPr>
        <w:autoSpaceDE w:val="0"/>
        <w:autoSpaceDN w:val="0"/>
        <w:adjustRightInd w:val="0"/>
        <w:ind w:firstLine="720"/>
        <w:rPr>
          <w:lang w:eastAsia="ru-RU"/>
        </w:rPr>
      </w:pPr>
      <w:r w:rsidRPr="007D596C">
        <w:rPr>
          <w:lang w:eastAsia="ru-RU"/>
        </w:rPr>
        <w:t>2.6.2. Документы, указанные в подпунктах 2.6.1.1 и 2.6.1.3 пункта 2.6.1 настоящего Административного регламента представляются заявителем самостоятельно.</w:t>
      </w:r>
    </w:p>
    <w:p w:rsidR="00957805" w:rsidRPr="007D596C" w:rsidRDefault="00957805" w:rsidP="00CE4969">
      <w:pPr>
        <w:widowControl w:val="0"/>
        <w:autoSpaceDE w:val="0"/>
        <w:autoSpaceDN w:val="0"/>
        <w:adjustRightInd w:val="0"/>
      </w:pPr>
      <w:r w:rsidRPr="007D596C">
        <w:rPr>
          <w:lang w:eastAsia="ru-RU"/>
        </w:rPr>
        <w:t xml:space="preserve">2.6.3. Документ (его копия или сведения, содержащиеся в нем), указанный в подпункте 2.6.1.2 пункта 2.6.1 настоящего Административного регламента </w:t>
      </w:r>
      <w:r w:rsidRPr="007D596C">
        <w:t xml:space="preserve">запрашивается администрацией в рамках межведомственного информационного взаимодействия, если он не был представлен заявителем самостоятельно. </w:t>
      </w:r>
    </w:p>
    <w:p w:rsidR="00957805" w:rsidRPr="007D596C" w:rsidRDefault="00957805" w:rsidP="00CE4969">
      <w:pPr>
        <w:widowControl w:val="0"/>
        <w:autoSpaceDE w:val="0"/>
        <w:autoSpaceDN w:val="0"/>
        <w:adjustRightInd w:val="0"/>
        <w:rPr>
          <w:lang w:eastAsia="ru-RU"/>
        </w:rPr>
      </w:pPr>
      <w:r w:rsidRPr="007D596C">
        <w:t>2.6.4. Документы, необходимые для предоставления муниципальной услуги, могут быть направлены в форме электронного документа с использованием Единого портала предоставления государственных и муниципальных услуг (функций) или Портала Кировской области. В этом случае документы подписываются электронной подписью в соответствии с законодательством Российской Федерации</w:t>
      </w:r>
    </w:p>
    <w:p w:rsidR="00957805" w:rsidRPr="007D596C" w:rsidRDefault="00957805" w:rsidP="00CE4969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96C">
        <w:rPr>
          <w:rFonts w:ascii="Times New Roman" w:hAnsi="Times New Roman" w:cs="Times New Roman"/>
          <w:sz w:val="28"/>
          <w:szCs w:val="28"/>
        </w:rPr>
        <w:t>2.6.5. При предоставлении муниципальной услуги администрация не вправе требовать от заявителя:</w:t>
      </w:r>
    </w:p>
    <w:p w:rsidR="00957805" w:rsidRPr="007D596C" w:rsidRDefault="00957805" w:rsidP="00CE4969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96C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957805" w:rsidRPr="007D596C" w:rsidRDefault="00957805" w:rsidP="00CE4969">
      <w:r w:rsidRPr="007D596C"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957805" w:rsidRPr="007D596C" w:rsidRDefault="00957805" w:rsidP="00BD4073">
      <w:pPr>
        <w:spacing w:after="0"/>
        <w:ind w:firstLine="708"/>
      </w:pPr>
      <w:r w:rsidRPr="007D596C">
        <w:rPr>
          <w:rStyle w:val="blk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57805" w:rsidRPr="007D596C" w:rsidRDefault="00957805" w:rsidP="00BD4073">
      <w:pPr>
        <w:spacing w:after="0"/>
      </w:pPr>
      <w:bookmarkStart w:id="5" w:name="dst291"/>
      <w:bookmarkEnd w:id="5"/>
      <w:r w:rsidRPr="007D596C">
        <w:rPr>
          <w:rStyle w:val="blk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57805" w:rsidRPr="007D596C" w:rsidRDefault="00957805" w:rsidP="00BD4073">
      <w:pPr>
        <w:spacing w:after="0"/>
      </w:pPr>
      <w:bookmarkStart w:id="6" w:name="dst292"/>
      <w:bookmarkEnd w:id="6"/>
      <w:r w:rsidRPr="007D596C">
        <w:rPr>
          <w:rStyle w:val="blk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57805" w:rsidRPr="007D596C" w:rsidRDefault="00957805" w:rsidP="00BD4073">
      <w:pPr>
        <w:spacing w:after="0"/>
      </w:pPr>
      <w:bookmarkStart w:id="7" w:name="dst293"/>
      <w:bookmarkEnd w:id="7"/>
      <w:r w:rsidRPr="007D596C">
        <w:rPr>
          <w:rStyle w:val="blk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57805" w:rsidRPr="007D596C" w:rsidRDefault="00957805" w:rsidP="00BD4073">
      <w:pPr>
        <w:spacing w:after="0"/>
      </w:pPr>
      <w:bookmarkStart w:id="8" w:name="dst294"/>
      <w:bookmarkEnd w:id="8"/>
      <w:r w:rsidRPr="007D596C">
        <w:rPr>
          <w:rStyle w:val="blk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anchor="dst100352" w:history="1">
        <w:r w:rsidRPr="007D596C">
          <w:rPr>
            <w:rStyle w:val="Hyperlink"/>
            <w:color w:val="000000"/>
          </w:rPr>
          <w:t>частью 1.1 статьи 16</w:t>
        </w:r>
      </w:hyperlink>
      <w:r w:rsidRPr="007D596C">
        <w:rPr>
          <w:rStyle w:val="blk"/>
        </w:rPr>
        <w:t xml:space="preserve"> </w:t>
      </w:r>
      <w:r w:rsidRPr="007D596C">
        <w:t>Федерального закона №210-ФЗ</w:t>
      </w:r>
      <w:r w:rsidRPr="007D596C">
        <w:rPr>
          <w:rStyle w:val="blk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anchor="dst100352" w:history="1">
        <w:r w:rsidRPr="007D596C">
          <w:rPr>
            <w:rStyle w:val="Hyperlink"/>
            <w:color w:val="000000"/>
          </w:rPr>
          <w:t>частью 1.1 статьи 16</w:t>
        </w:r>
      </w:hyperlink>
      <w:r w:rsidRPr="007D596C">
        <w:rPr>
          <w:rStyle w:val="blk"/>
        </w:rPr>
        <w:t xml:space="preserve"> </w:t>
      </w:r>
      <w:r w:rsidRPr="007D596C">
        <w:t>Федерального закона №210-ФЗ,</w:t>
      </w:r>
      <w:r w:rsidRPr="007D596C">
        <w:rPr>
          <w:rStyle w:val="blk"/>
        </w:rPr>
        <w:t xml:space="preserve"> уведомляется заявитель, а также приносятся извинения за доставленные неудобства.</w:t>
      </w:r>
    </w:p>
    <w:p w:rsidR="00957805" w:rsidRPr="007D596C" w:rsidRDefault="00957805" w:rsidP="00A93E62">
      <w:pPr>
        <w:pStyle w:val="Heading2"/>
      </w:pPr>
      <w:r w:rsidRPr="007D596C">
        <w:t>2.7</w:t>
      </w:r>
      <w:r w:rsidRPr="007D596C">
        <w:tab/>
        <w:t>Исчерпывающий перечень оснований для отказа в приеме документов</w:t>
      </w:r>
    </w:p>
    <w:p w:rsidR="00957805" w:rsidRPr="007D596C" w:rsidRDefault="00957805" w:rsidP="00F151E1">
      <w:pPr>
        <w:pStyle w:val="Heading2"/>
        <w:rPr>
          <w:b w:val="0"/>
          <w:bCs w:val="0"/>
        </w:rPr>
      </w:pPr>
      <w:bookmarkStart w:id="9" w:name="Par108"/>
      <w:bookmarkEnd w:id="9"/>
      <w:r w:rsidRPr="007D596C">
        <w:rPr>
          <w:b w:val="0"/>
          <w:bCs w:val="0"/>
        </w:rPr>
        <w:t>2.7.1. В письменной форме заявления не указаны 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957805" w:rsidRPr="007D596C" w:rsidRDefault="00957805" w:rsidP="00F151E1">
      <w:pPr>
        <w:pStyle w:val="Heading2"/>
        <w:rPr>
          <w:b w:val="0"/>
          <w:bCs w:val="0"/>
        </w:rPr>
      </w:pPr>
      <w:r w:rsidRPr="007D596C">
        <w:rPr>
          <w:b w:val="0"/>
          <w:bCs w:val="0"/>
        </w:rPr>
        <w:t>2.7.2. Текст письменного (в том числе в форме электронного документа) заявления не поддается прочтению.</w:t>
      </w:r>
    </w:p>
    <w:p w:rsidR="00957805" w:rsidRPr="007D596C" w:rsidRDefault="00957805" w:rsidP="00F151E1">
      <w:pPr>
        <w:pStyle w:val="Heading2"/>
        <w:rPr>
          <w:b w:val="0"/>
          <w:bCs w:val="0"/>
        </w:rPr>
      </w:pPr>
      <w:r w:rsidRPr="007D596C">
        <w:rPr>
          <w:b w:val="0"/>
          <w:bCs w:val="0"/>
        </w:rPr>
        <w:t>2.7.3. В заявлении отсутствует информация, предусмотренная формой заявления.</w:t>
      </w:r>
    </w:p>
    <w:p w:rsidR="00957805" w:rsidRPr="007D596C" w:rsidRDefault="00957805" w:rsidP="00F151E1">
      <w:pPr>
        <w:pStyle w:val="Heading2"/>
      </w:pPr>
      <w:r w:rsidRPr="007D596C">
        <w:t>2.8. Исчерпывающий перечень оснований для приостановления или отказа в предоставлении муниципальной услуги</w:t>
      </w:r>
    </w:p>
    <w:p w:rsidR="00957805" w:rsidRPr="007D596C" w:rsidRDefault="00957805" w:rsidP="00F7264E">
      <w:pPr>
        <w:widowControl w:val="0"/>
        <w:autoSpaceDE w:val="0"/>
        <w:autoSpaceDN w:val="0"/>
        <w:adjustRightInd w:val="0"/>
        <w:ind w:firstLine="720"/>
      </w:pPr>
      <w:r w:rsidRPr="007D596C">
        <w:t>Основания для приостановления предоставления муниципальной услуги отсутствуют.</w:t>
      </w:r>
    </w:p>
    <w:p w:rsidR="00957805" w:rsidRPr="007D596C" w:rsidRDefault="00957805" w:rsidP="00F7264E">
      <w:pPr>
        <w:widowControl w:val="0"/>
        <w:autoSpaceDE w:val="0"/>
        <w:autoSpaceDN w:val="0"/>
        <w:adjustRightInd w:val="0"/>
        <w:ind w:firstLine="720"/>
      </w:pPr>
      <w:r w:rsidRPr="007D596C">
        <w:t>Основаниями для отказа в предоставлении муниципальной услуги являются:</w:t>
      </w:r>
    </w:p>
    <w:p w:rsidR="00957805" w:rsidRPr="007D596C" w:rsidRDefault="00957805" w:rsidP="00F7264E">
      <w:pPr>
        <w:widowControl w:val="0"/>
        <w:autoSpaceDE w:val="0"/>
        <w:autoSpaceDN w:val="0"/>
        <w:adjustRightInd w:val="0"/>
        <w:ind w:firstLine="720"/>
      </w:pPr>
      <w:r w:rsidRPr="007D596C">
        <w:t>2.8.1. Непредставление заявителем документов, которые должны быть им представлены самостоятельно в соответствии с пунктом 2.6.2 настоящего административного регламента.</w:t>
      </w:r>
    </w:p>
    <w:p w:rsidR="00957805" w:rsidRPr="007D596C" w:rsidRDefault="00957805" w:rsidP="00F7264E">
      <w:pPr>
        <w:widowControl w:val="0"/>
        <w:autoSpaceDE w:val="0"/>
        <w:autoSpaceDN w:val="0"/>
        <w:adjustRightInd w:val="0"/>
        <w:ind w:firstLine="720"/>
      </w:pPr>
      <w:r w:rsidRPr="007D596C">
        <w:t>2.8.2.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за исключением случаев, указанных в части 3 статьи 41 Градостроительного кодекса Российской Федерации.</w:t>
      </w:r>
    </w:p>
    <w:p w:rsidR="00957805" w:rsidRPr="007D596C" w:rsidRDefault="00957805" w:rsidP="00F151E1">
      <w:pPr>
        <w:widowControl w:val="0"/>
        <w:autoSpaceDE w:val="0"/>
        <w:autoSpaceDN w:val="0"/>
        <w:adjustRightInd w:val="0"/>
        <w:ind w:firstLine="720"/>
      </w:pPr>
      <w:r w:rsidRPr="007D596C">
        <w:t>2.8.3. 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Светловское сельское поселение.</w:t>
      </w:r>
    </w:p>
    <w:p w:rsidR="00957805" w:rsidRPr="007D596C" w:rsidRDefault="00957805" w:rsidP="00F7264E">
      <w:pPr>
        <w:widowControl w:val="0"/>
        <w:autoSpaceDE w:val="0"/>
        <w:autoSpaceDN w:val="0"/>
        <w:adjustRightInd w:val="0"/>
        <w:ind w:firstLine="720"/>
      </w:pPr>
      <w:r w:rsidRPr="007D596C">
        <w:t>2.8.4. В случаях, определенных частью 1.1 статьи 45 Градостроительного кодекса, когда решения о подготовке документации по планировке территории принимаются субъектами градостроительных отношений самостоятельно.</w:t>
      </w:r>
    </w:p>
    <w:p w:rsidR="00957805" w:rsidRPr="007D596C" w:rsidRDefault="00957805" w:rsidP="00F7264E">
      <w:pPr>
        <w:widowControl w:val="0"/>
        <w:autoSpaceDE w:val="0"/>
        <w:autoSpaceDN w:val="0"/>
        <w:adjustRightInd w:val="0"/>
        <w:ind w:firstLine="720"/>
      </w:pPr>
      <w:r w:rsidRPr="007D596C">
        <w:t>2.8.5. Размещение линейного объекта планируется осуществлять на землях или земельных участках, находящихся в государственной или муниципальной собственности, и в соответствии с постановлением Правительства Российской Федерации от 03.12.2014 № 1300, постановлением Правительства Кировской области от 18.05.2017 № 65/245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сервитутов.</w:t>
      </w:r>
    </w:p>
    <w:p w:rsidR="00957805" w:rsidRPr="007D596C" w:rsidRDefault="00957805" w:rsidP="00A93E62">
      <w:pPr>
        <w:pStyle w:val="Heading2"/>
      </w:pPr>
      <w:r w:rsidRPr="007D596C">
        <w:t>2.9. Перечень услуг, которые являются необходимыми и 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57805" w:rsidRPr="007D596C" w:rsidRDefault="00957805" w:rsidP="00F7264E">
      <w:r w:rsidRPr="007D596C">
        <w:t>Услуги, которые являются необходимыми и обязательными для предоставления муниципальной услуги отсутствуют.</w:t>
      </w:r>
    </w:p>
    <w:p w:rsidR="00957805" w:rsidRPr="007D596C" w:rsidRDefault="00957805" w:rsidP="00A93E62">
      <w:pPr>
        <w:pStyle w:val="Heading2"/>
      </w:pPr>
      <w:r w:rsidRPr="007D596C">
        <w:t xml:space="preserve">2.10. Размер платы, взимаемой за предоставление муниципальной услуги </w:t>
      </w:r>
    </w:p>
    <w:p w:rsidR="00957805" w:rsidRPr="007D596C" w:rsidRDefault="00957805" w:rsidP="00F7264E">
      <w:pPr>
        <w:suppressAutoHyphens/>
        <w:autoSpaceDE w:val="0"/>
      </w:pPr>
      <w:r w:rsidRPr="007D596C">
        <w:t>Предоставление муниципальной услуги осуществляется на бесплатной основе.</w:t>
      </w:r>
    </w:p>
    <w:p w:rsidR="00957805" w:rsidRPr="007D596C" w:rsidRDefault="00957805" w:rsidP="00A93E62">
      <w:pPr>
        <w:pStyle w:val="Heading2"/>
      </w:pPr>
      <w:r w:rsidRPr="007D596C">
        <w:t>2.11.</w:t>
      </w:r>
      <w:r w:rsidRPr="007D596C"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57805" w:rsidRPr="007D596C" w:rsidRDefault="00957805" w:rsidP="00A7686D">
      <w:r w:rsidRPr="007D596C"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957805" w:rsidRPr="007D596C" w:rsidRDefault="00957805" w:rsidP="00051308">
      <w:pPr>
        <w:autoSpaceDE w:val="0"/>
        <w:autoSpaceDN w:val="0"/>
        <w:adjustRightInd w:val="0"/>
        <w:spacing w:after="0"/>
        <w:jc w:val="center"/>
        <w:rPr>
          <w:lang w:eastAsia="ru-RU"/>
        </w:rPr>
      </w:pPr>
    </w:p>
    <w:p w:rsidR="00957805" w:rsidRPr="007D596C" w:rsidRDefault="00957805" w:rsidP="00016915">
      <w:pPr>
        <w:spacing w:after="0"/>
        <w:rPr>
          <w:b/>
          <w:bCs/>
        </w:rPr>
      </w:pPr>
      <w:r w:rsidRPr="007D596C">
        <w:rPr>
          <w:b/>
          <w:bCs/>
        </w:rPr>
        <w:t>2.12. Срок и порядок регистрации запроса о предоставлении муниципальной услуги, в том числе в электронной форме</w:t>
      </w:r>
    </w:p>
    <w:p w:rsidR="00957805" w:rsidRPr="007D596C" w:rsidRDefault="00957805" w:rsidP="00016915">
      <w:pPr>
        <w:spacing w:after="0"/>
        <w:rPr>
          <w:b/>
          <w:bCs/>
        </w:rPr>
      </w:pPr>
    </w:p>
    <w:p w:rsidR="00957805" w:rsidRPr="007D596C" w:rsidRDefault="00957805" w:rsidP="00016915">
      <w:pPr>
        <w:spacing w:after="0"/>
        <w:rPr>
          <w:b/>
          <w:bCs/>
        </w:rPr>
      </w:pPr>
      <w:r w:rsidRPr="007D596C">
        <w:t>Заявление, представленное в письменной форме, и приложенные к нему документы при личном обращении регистрируется в установленном порядке в день обращения заявителя в течение 15 минут.</w:t>
      </w:r>
    </w:p>
    <w:p w:rsidR="00957805" w:rsidRPr="007D596C" w:rsidRDefault="00957805" w:rsidP="00016915">
      <w:pPr>
        <w:spacing w:after="0"/>
        <w:ind w:firstLine="540"/>
      </w:pPr>
      <w:r w:rsidRPr="007D596C">
        <w:tab/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государственных и муниципальных услуг (функций) или Портал Кировской области, подлежит обязательной регистрации в течение одного рабочего дня с момента поступления его в орган, предоставляющего муниципальную услугу. </w:t>
      </w:r>
    </w:p>
    <w:p w:rsidR="00957805" w:rsidRPr="007D596C" w:rsidRDefault="00957805" w:rsidP="00016915">
      <w:pPr>
        <w:tabs>
          <w:tab w:val="left" w:pos="1560"/>
        </w:tabs>
        <w:autoSpaceDE w:val="0"/>
        <w:autoSpaceDN w:val="0"/>
        <w:adjustRightInd w:val="0"/>
        <w:rPr>
          <w:b/>
          <w:bCs/>
        </w:rPr>
      </w:pPr>
      <w:r w:rsidRPr="007D596C">
        <w:rPr>
          <w:b/>
          <w:bCs/>
        </w:rPr>
        <w:tab/>
        <w:t xml:space="preserve">2.13. Требования к помещениям, в которых предоставляется муниципальная услуга, к залу ожидания, местам </w:t>
      </w:r>
      <w:r w:rsidRPr="007D596C">
        <w:rPr>
          <w:b/>
          <w:bCs/>
        </w:rPr>
        <w:br/>
        <w:t>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957805" w:rsidRPr="007D596C" w:rsidRDefault="00957805" w:rsidP="00016915">
      <w:pPr>
        <w:spacing w:after="0"/>
      </w:pPr>
      <w:r w:rsidRPr="007D596C"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957805" w:rsidRPr="007D596C" w:rsidRDefault="00957805" w:rsidP="00016915">
      <w:pPr>
        <w:spacing w:after="0"/>
        <w:ind w:firstLine="708"/>
      </w:pPr>
      <w:r w:rsidRPr="007D596C">
        <w:t>2.13.2. Зал ожидания,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957805" w:rsidRPr="007D596C" w:rsidRDefault="00957805" w:rsidP="00016915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7D596C">
        <w:rPr>
          <w:sz w:val="28"/>
          <w:szCs w:val="28"/>
        </w:rPr>
        <w:t>2.13.3. Места для информирования должны быть оборудованы информационными стендами, содержащими следующую информацию:</w:t>
      </w:r>
      <w:r w:rsidRPr="007D596C">
        <w:rPr>
          <w:b/>
          <w:bCs/>
          <w:i/>
          <w:iCs/>
          <w:sz w:val="28"/>
          <w:szCs w:val="28"/>
        </w:rPr>
        <w:t xml:space="preserve"> </w:t>
      </w:r>
    </w:p>
    <w:p w:rsidR="00957805" w:rsidRPr="007D596C" w:rsidRDefault="00957805" w:rsidP="00016915">
      <w:pPr>
        <w:pStyle w:val="1"/>
        <w:spacing w:line="360" w:lineRule="auto"/>
        <w:ind w:firstLine="708"/>
      </w:pPr>
      <w:r w:rsidRPr="007D596C">
        <w:t>график работы (часы приёма), контактные телефоны (телефон для справок), электронный адрес официального сайта администрации, адрес электронной почты;</w:t>
      </w:r>
    </w:p>
    <w:p w:rsidR="00957805" w:rsidRPr="007D596C" w:rsidRDefault="00957805" w:rsidP="00016915">
      <w:pPr>
        <w:pStyle w:val="1"/>
        <w:spacing w:line="360" w:lineRule="auto"/>
        <w:ind w:firstLine="708"/>
      </w:pPr>
      <w:r w:rsidRPr="007D596C">
        <w:t>административный регламент предоставления муниципальной услуги (в текстовом виде);</w:t>
      </w:r>
    </w:p>
    <w:p w:rsidR="00957805" w:rsidRPr="007D596C" w:rsidRDefault="00957805" w:rsidP="00016915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D596C">
        <w:rPr>
          <w:sz w:val="28"/>
          <w:szCs w:val="28"/>
        </w:rPr>
        <w:t xml:space="preserve"> перечень, формы документов для заполнения, образцы заполнения документов, бланки для заполнения;</w:t>
      </w:r>
    </w:p>
    <w:p w:rsidR="00957805" w:rsidRPr="007D596C" w:rsidRDefault="00957805" w:rsidP="00016915">
      <w:pPr>
        <w:spacing w:after="0"/>
      </w:pPr>
      <w:r w:rsidRPr="007D596C">
        <w:t>основания для отказа в предоставлении муниципальной услуги;</w:t>
      </w:r>
    </w:p>
    <w:p w:rsidR="00957805" w:rsidRPr="007D596C" w:rsidRDefault="00957805" w:rsidP="00016915">
      <w:pPr>
        <w:pStyle w:val="1"/>
        <w:spacing w:line="360" w:lineRule="auto"/>
        <w:ind w:firstLine="709"/>
      </w:pPr>
      <w:r w:rsidRPr="007D596C">
        <w:t>порядок обжалования решений, действий или бездействия органов, предоставляющих муниципальную услугу, их должностных лиц, либо муниципальных служащих;</w:t>
      </w:r>
    </w:p>
    <w:p w:rsidR="00957805" w:rsidRPr="007D596C" w:rsidRDefault="00957805" w:rsidP="00016915">
      <w:pPr>
        <w:pStyle w:val="1"/>
        <w:spacing w:line="360" w:lineRule="auto"/>
        <w:ind w:firstLine="709"/>
      </w:pPr>
      <w:r w:rsidRPr="007D596C">
        <w:t>перечень нормативных правовых актов, регулирующих предоставление муниципальной услуги.</w:t>
      </w:r>
    </w:p>
    <w:p w:rsidR="00957805" w:rsidRPr="007D596C" w:rsidRDefault="00957805" w:rsidP="00016915">
      <w:pPr>
        <w:spacing w:after="0"/>
        <w:ind w:firstLine="708"/>
      </w:pPr>
      <w:r w:rsidRPr="007D596C">
        <w:t>2.13.4. Кабинеты (кабинки) приёма граждан должны быть оборудованы информационными табличками с указанием:</w:t>
      </w:r>
    </w:p>
    <w:p w:rsidR="00957805" w:rsidRPr="007D596C" w:rsidRDefault="00957805" w:rsidP="00016915">
      <w:pPr>
        <w:spacing w:after="0"/>
        <w:ind w:firstLine="708"/>
      </w:pPr>
      <w:r w:rsidRPr="007D596C">
        <w:t>номера кабинета (кабинки);</w:t>
      </w:r>
    </w:p>
    <w:p w:rsidR="00957805" w:rsidRPr="007D596C" w:rsidRDefault="00957805" w:rsidP="00016915">
      <w:pPr>
        <w:spacing w:after="0"/>
        <w:ind w:firstLine="708"/>
      </w:pPr>
      <w:r w:rsidRPr="007D596C">
        <w:t>фамилии, имени и отчества специалиста, осуществляющего приём заявителей;</w:t>
      </w:r>
    </w:p>
    <w:p w:rsidR="00957805" w:rsidRPr="007D596C" w:rsidRDefault="00957805" w:rsidP="00016915">
      <w:pPr>
        <w:spacing w:after="0"/>
        <w:ind w:firstLine="708"/>
      </w:pPr>
      <w:r w:rsidRPr="007D596C">
        <w:t>дней и часов приёма, времени перерыва на обед.</w:t>
      </w:r>
    </w:p>
    <w:p w:rsidR="00957805" w:rsidRPr="007D596C" w:rsidRDefault="00957805" w:rsidP="00016915">
      <w:pPr>
        <w:spacing w:after="0"/>
        <w:ind w:firstLine="708"/>
      </w:pPr>
      <w:r w:rsidRPr="007D596C"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957805" w:rsidRPr="007D596C" w:rsidRDefault="00957805" w:rsidP="00016915">
      <w:pPr>
        <w:spacing w:after="0"/>
        <w:ind w:firstLine="708"/>
      </w:pPr>
      <w:r w:rsidRPr="007D596C">
        <w:t xml:space="preserve">2.13.6.  Орган, предоставляющий муниципальную услугу, обеспечивает беспрепятственного доступа инвалидов в помещения, здания и иные сооружения (далее – объекты) и устранение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</w:t>
      </w:r>
      <w:r w:rsidRPr="007D596C">
        <w:br/>
        <w:t>№ 181-ФЗ «О социальной защите инвалидов в Российской Федерации» и другими законодательными и иными нормативными правовыми актами:</w:t>
      </w:r>
    </w:p>
    <w:p w:rsidR="00957805" w:rsidRPr="007D596C" w:rsidRDefault="00957805" w:rsidP="00016915">
      <w:pPr>
        <w:pStyle w:val="BodyText"/>
        <w:spacing w:after="0" w:line="360" w:lineRule="auto"/>
        <w:ind w:right="-6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D596C">
        <w:rPr>
          <w:rFonts w:ascii="Times New Roman" w:hAnsi="Times New Roman" w:cs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957805" w:rsidRPr="007D596C" w:rsidRDefault="00957805" w:rsidP="00016915">
      <w:pPr>
        <w:pStyle w:val="BodyText"/>
        <w:spacing w:after="0" w:line="360" w:lineRule="auto"/>
        <w:ind w:right="-6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D596C">
        <w:rPr>
          <w:rFonts w:ascii="Times New Roman" w:hAnsi="Times New Roman" w:cs="Times New Roman"/>
          <w:sz w:val="28"/>
          <w:szCs w:val="28"/>
        </w:rPr>
        <w:t>-возможность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57805" w:rsidRPr="007D596C" w:rsidRDefault="00957805" w:rsidP="00016915">
      <w:pPr>
        <w:pStyle w:val="BodyText"/>
        <w:spacing w:after="0" w:line="360" w:lineRule="auto"/>
        <w:ind w:right="-6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D596C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957805" w:rsidRPr="007D596C" w:rsidRDefault="00957805" w:rsidP="00016915">
      <w:pPr>
        <w:pStyle w:val="BodyText"/>
        <w:spacing w:after="0" w:line="360" w:lineRule="auto"/>
        <w:ind w:right="-6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D596C">
        <w:rPr>
          <w:rFonts w:ascii="Times New Roman" w:hAnsi="Times New Roman" w:cs="Times New Roman"/>
          <w:sz w:val="28"/>
          <w:szCs w:val="28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57805" w:rsidRPr="007D596C" w:rsidRDefault="00957805" w:rsidP="00016915">
      <w:pPr>
        <w:pStyle w:val="BodyText"/>
        <w:spacing w:after="0" w:line="360" w:lineRule="auto"/>
        <w:ind w:right="-6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D596C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допуск собаки-проводника на объекты (здания, помещения), в которых предоставляются услуги;</w:t>
      </w:r>
    </w:p>
    <w:p w:rsidR="00957805" w:rsidRPr="007D596C" w:rsidRDefault="00957805" w:rsidP="00016915">
      <w:pPr>
        <w:pStyle w:val="BodyText"/>
        <w:spacing w:after="0" w:line="360" w:lineRule="auto"/>
        <w:ind w:right="-6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D596C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957805" w:rsidRPr="007D596C" w:rsidRDefault="00957805" w:rsidP="00016915">
      <w:pPr>
        <w:spacing w:after="0"/>
      </w:pPr>
      <w:r w:rsidRPr="007D596C">
        <w:rPr>
          <w:rStyle w:val="blk"/>
        </w:rPr>
        <w:t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</w:t>
      </w:r>
      <w:r w:rsidRPr="007D596C">
        <w:t xml:space="preserve"> Российской Федерации</w:t>
      </w:r>
      <w:r w:rsidRPr="007D596C">
        <w:rPr>
          <w:rStyle w:val="blk"/>
        </w:rPr>
        <w:t xml:space="preserve">, орган, предоставляющий муниципальную услугу,  должен принять меры для обеспечения доступа инвалидов, </w:t>
      </w:r>
      <w:r w:rsidRPr="007D596C">
        <w:t xml:space="preserve">в том числе включая инвалидов, использующих кресла-коляски </w:t>
      </w:r>
      <w:r w:rsidRPr="007D596C">
        <w:rPr>
          <w:rStyle w:val="blk"/>
        </w:rPr>
        <w:t>и собак-проводников,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957805" w:rsidRPr="007D596C" w:rsidRDefault="00957805" w:rsidP="00016915">
      <w:pPr>
        <w:spacing w:after="0"/>
        <w:rPr>
          <w:b/>
          <w:bCs/>
        </w:rPr>
      </w:pPr>
      <w:r w:rsidRPr="007D596C">
        <w:rPr>
          <w:b/>
          <w:bCs/>
        </w:rPr>
        <w:t>2.14. Показатели доступности и качества муниципальной услуги</w:t>
      </w:r>
    </w:p>
    <w:p w:rsidR="00957805" w:rsidRPr="007D596C" w:rsidRDefault="00957805" w:rsidP="00016915">
      <w:pPr>
        <w:spacing w:after="0"/>
      </w:pPr>
      <w:r w:rsidRPr="007D596C">
        <w:t>2.14.1. Показателями доступности муниципальной услуги является: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>транспортная доступность к местам предоставления муниципальной услуги;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>наличие различных каналов получения информации о порядке получения муниципальной услуги и ходе ее предоставления;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(функций), Портала Кировской области;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>возможность подачи заявления о предоставлении муниципальной услуги  через многофункциональный центр.</w:t>
      </w:r>
    </w:p>
    <w:p w:rsidR="00957805" w:rsidRPr="007D596C" w:rsidRDefault="00957805" w:rsidP="00016915">
      <w:pPr>
        <w:spacing w:after="0"/>
      </w:pPr>
      <w:r w:rsidRPr="007D596C">
        <w:t>2.14.2. Показателями качества муниципальной услуги являются:</w:t>
      </w:r>
    </w:p>
    <w:p w:rsidR="00957805" w:rsidRPr="007D596C" w:rsidRDefault="00957805" w:rsidP="00016915">
      <w:pPr>
        <w:spacing w:after="0"/>
      </w:pPr>
      <w:r w:rsidRPr="007D596C">
        <w:t>соблюдение срока предоставления муниципальной услуги;</w:t>
      </w:r>
    </w:p>
    <w:p w:rsidR="00957805" w:rsidRPr="007D596C" w:rsidRDefault="00957805" w:rsidP="00016915">
      <w:pPr>
        <w:spacing w:after="0"/>
      </w:pPr>
      <w:r w:rsidRPr="007D596C">
        <w:t xml:space="preserve">отсутствие поданных в установленном порядке и/или признанных обоснованными жалоб на решения или действия (бездействие) органа, предоставляющего муниципальную услугу, ее должностных лиц, либо муниципальных служащих, принятые или осуществленные при предоставлении муниципальной услуги. 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 xml:space="preserve">2.14.3. 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 орган администрации, непосредственно предоставляющего муниципальную услугу), а также при получении результата предоставления муниципальной услуги. 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>2.14.4. Получение муниципальной услуги по экстерриториальному принципу невозможно.</w:t>
      </w:r>
    </w:p>
    <w:p w:rsidR="00957805" w:rsidRPr="007D596C" w:rsidRDefault="00957805" w:rsidP="00016915">
      <w:pPr>
        <w:spacing w:after="0"/>
      </w:pPr>
      <w:r w:rsidRPr="007D596C">
        <w:t>2.14.5.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</w:p>
    <w:p w:rsidR="00957805" w:rsidRPr="007D596C" w:rsidRDefault="00957805" w:rsidP="00016915">
      <w:pPr>
        <w:spacing w:after="0"/>
        <w:rPr>
          <w:b/>
          <w:bCs/>
        </w:rPr>
      </w:pPr>
      <w:r w:rsidRPr="007D596C">
        <w:rPr>
          <w:b/>
          <w:bCs/>
        </w:rPr>
        <w:t xml:space="preserve"> 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outlineLvl w:val="2"/>
      </w:pPr>
      <w:r w:rsidRPr="007D596C">
        <w:t xml:space="preserve"> 2.15.1. Особенности предоставления муниципальной услуги в электронной форме:</w:t>
      </w:r>
    </w:p>
    <w:p w:rsidR="00957805" w:rsidRPr="007D596C" w:rsidRDefault="00957805" w:rsidP="00016915">
      <w:pPr>
        <w:spacing w:after="0"/>
      </w:pPr>
      <w:r w:rsidRPr="007D596C">
        <w:t xml:space="preserve">          - получение информации о предоставляемой муниципальной услуге в информационно-телекоммуникационной сети «Интернет», в том числе на официальном сайте администрации,  на Едином портале государственных и муниципальных услуг (функций), Портале Кировской области;</w:t>
      </w:r>
    </w:p>
    <w:p w:rsidR="00957805" w:rsidRPr="007D596C" w:rsidRDefault="00957805" w:rsidP="00016915">
      <w:pPr>
        <w:spacing w:after="0"/>
      </w:pPr>
      <w:r w:rsidRPr="007D596C">
        <w:t xml:space="preserve">           - получение и копирование формы заявления, необходимой для получения муниципальной услуги в электронной форме в информационно-телекоммуникационной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outlineLvl w:val="2"/>
      </w:pPr>
      <w:r w:rsidRPr="007D596C">
        <w:t>- представление заявления в электронной форме с использованием  информационно-телекоммуникационной сети «Интернет», в том числе Единого портала государственных и муниципальных услуг (функций), Портале Кировской области через «Личный кабинет пользователя»;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outlineLvl w:val="2"/>
      </w:pPr>
      <w:r w:rsidRPr="007D596C">
        <w:t>- осуществление с использованием  Единого портала государственных и муниципальных услуг (функций), Портала Кировской области мониторинга хода предоставления муниципальной услуги через «Личный кабинет пользователя»;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outlineLvl w:val="2"/>
      </w:pPr>
      <w:r w:rsidRPr="007D596C">
        <w:t>-  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законом;</w:t>
      </w:r>
    </w:p>
    <w:p w:rsidR="00957805" w:rsidRPr="007D596C" w:rsidRDefault="00957805" w:rsidP="00016915">
      <w:pPr>
        <w:spacing w:after="0"/>
      </w:pPr>
      <w:r w:rsidRPr="007D596C">
        <w:t xml:space="preserve">- 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0" w:history="1">
        <w:r w:rsidRPr="007D596C">
          <w:rPr>
            <w:rStyle w:val="Hyperlink"/>
            <w:color w:val="000000"/>
          </w:rPr>
          <w:t>закона</w:t>
        </w:r>
      </w:hyperlink>
      <w:r w:rsidRPr="007D596C">
        <w:t xml:space="preserve"> от 06.04.2011 № 63-ФЗ «Об электронной подписи»: </w:t>
      </w:r>
    </w:p>
    <w:p w:rsidR="00957805" w:rsidRPr="007D596C" w:rsidRDefault="00957805" w:rsidP="00016915">
      <w:pPr>
        <w:spacing w:after="0"/>
        <w:ind w:firstLine="708"/>
      </w:pPr>
      <w:r w:rsidRPr="007D596C">
        <w:t>для физических лиц: простая электронная подпись либо усиленная неквалифицированная подпись;</w:t>
      </w:r>
    </w:p>
    <w:p w:rsidR="00957805" w:rsidRPr="007D596C" w:rsidRDefault="00957805" w:rsidP="00016915">
      <w:pPr>
        <w:spacing w:after="0"/>
      </w:pPr>
      <w:r w:rsidRPr="007D596C">
        <w:tab/>
        <w:t>для юридических лиц: усиленная квалифицированная подпись.</w:t>
      </w:r>
    </w:p>
    <w:p w:rsidR="00957805" w:rsidRPr="007D596C" w:rsidRDefault="00957805" w:rsidP="00016915">
      <w:pPr>
        <w:spacing w:after="0"/>
      </w:pPr>
      <w:r w:rsidRPr="007D596C"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 </w:t>
      </w:r>
    </w:p>
    <w:p w:rsidR="00957805" w:rsidRPr="007D596C" w:rsidRDefault="00957805" w:rsidP="00016915">
      <w:pPr>
        <w:spacing w:after="0"/>
        <w:ind w:firstLine="720"/>
      </w:pPr>
      <w:r w:rsidRPr="007D596C">
        <w:t>2.15.2. В случае обращения заявителя в многофункциональный центр документы на предоставление муниципальной  услуги направляются в администрацию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957805" w:rsidRPr="007D596C" w:rsidRDefault="00957805" w:rsidP="00016915">
      <w:pPr>
        <w:spacing w:after="0"/>
        <w:ind w:firstLine="720"/>
      </w:pPr>
    </w:p>
    <w:p w:rsidR="00957805" w:rsidRPr="007D596C" w:rsidRDefault="00957805" w:rsidP="0001691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D596C">
        <w:rPr>
          <w:b/>
          <w:bCs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rPr>
          <w:b/>
          <w:bCs/>
        </w:rPr>
      </w:pPr>
      <w:r w:rsidRPr="007D596C">
        <w:rPr>
          <w:b/>
          <w:bCs/>
        </w:rPr>
        <w:t>3.1. Описание последовательности действий при предоставлении муниципальной услуги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>Предоставление муниципальной услуги включает в себя следующие административные процедуры (действия):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>прием и регистрация заявления и предоставленных документов;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 xml:space="preserve">направление межведомственных запросов; 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rPr>
          <w:lang w:eastAsia="ru-RU"/>
        </w:rPr>
        <w:t>описание последовательности действий при рассмотрении заявления и представленных документов, в целях принятия решения о предоставлении или об отказе в предоставлении муниципальной услуги</w:t>
      </w:r>
      <w:r w:rsidRPr="007D596C">
        <w:t xml:space="preserve">; 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 xml:space="preserve">регистрация и выдача документов заявителю. </w:t>
      </w:r>
    </w:p>
    <w:p w:rsidR="00957805" w:rsidRPr="007D596C" w:rsidRDefault="00957805" w:rsidP="00016915">
      <w:pPr>
        <w:widowControl w:val="0"/>
        <w:autoSpaceDE w:val="0"/>
        <w:autoSpaceDN w:val="0"/>
        <w:adjustRightInd w:val="0"/>
        <w:ind w:firstLine="708"/>
      </w:pPr>
      <w:r w:rsidRPr="007D596C">
        <w:t>Перечень административных процедур (действий) при предоставлении муниципальной услуги в электронной форме:</w:t>
      </w:r>
    </w:p>
    <w:p w:rsidR="00957805" w:rsidRPr="007D596C" w:rsidRDefault="00957805" w:rsidP="00016915">
      <w:pPr>
        <w:widowControl w:val="0"/>
        <w:autoSpaceDE w:val="0"/>
        <w:autoSpaceDN w:val="0"/>
        <w:adjustRightInd w:val="0"/>
        <w:ind w:firstLine="708"/>
      </w:pPr>
      <w:r w:rsidRPr="007D596C">
        <w:t>прием и регистрация заявления и представленных документов;</w:t>
      </w:r>
    </w:p>
    <w:p w:rsidR="00957805" w:rsidRPr="007D596C" w:rsidRDefault="00957805" w:rsidP="00016915">
      <w:pPr>
        <w:autoSpaceDE w:val="0"/>
        <w:autoSpaceDN w:val="0"/>
        <w:adjustRightInd w:val="0"/>
        <w:ind w:firstLine="708"/>
        <w:rPr>
          <w:lang w:eastAsia="ru-RU"/>
        </w:rPr>
      </w:pPr>
      <w:r w:rsidRPr="007D596C">
        <w:rPr>
          <w:lang w:eastAsia="ru-RU"/>
        </w:rPr>
        <w:t xml:space="preserve">направление межведомственных запросов; 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rPr>
          <w:lang w:eastAsia="ru-RU"/>
        </w:rPr>
        <w:t>описание последовательности действий при рассмотрении заявления и представленных документов, в целях принятия решения о предоставлении или об отказе в предоставлении муниципальной услуги</w:t>
      </w:r>
      <w:r w:rsidRPr="007D596C">
        <w:t xml:space="preserve">; 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 xml:space="preserve">регистрация и выдача документов заявителю. </w:t>
      </w:r>
    </w:p>
    <w:p w:rsidR="00957805" w:rsidRPr="007D596C" w:rsidRDefault="00957805" w:rsidP="00016915">
      <w:pPr>
        <w:widowControl w:val="0"/>
        <w:autoSpaceDE w:val="0"/>
        <w:autoSpaceDN w:val="0"/>
        <w:adjustRightInd w:val="0"/>
        <w:ind w:firstLine="708"/>
      </w:pPr>
      <w:r w:rsidRPr="007D596C">
        <w:t>Перечень административных процедур (действий), выполняемых многофункциональным центром:</w:t>
      </w:r>
    </w:p>
    <w:p w:rsidR="00957805" w:rsidRPr="007D596C" w:rsidRDefault="00957805" w:rsidP="00016915">
      <w:pPr>
        <w:widowControl w:val="0"/>
        <w:autoSpaceDE w:val="0"/>
        <w:autoSpaceDN w:val="0"/>
        <w:adjustRightInd w:val="0"/>
        <w:ind w:firstLine="708"/>
      </w:pPr>
      <w:r w:rsidRPr="007D596C">
        <w:t>прием и регистрация заявления и представленных документов;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left="1276" w:hanging="567"/>
        <w:outlineLvl w:val="0"/>
      </w:pPr>
      <w:r w:rsidRPr="007D596C">
        <w:t>уведомление заявителя о готовности результата предоставления муниципальной услуги.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  <w:rPr>
          <w:b/>
          <w:bCs/>
        </w:rPr>
      </w:pPr>
      <w:r w:rsidRPr="007D596C">
        <w:rPr>
          <w:b/>
          <w:bCs/>
        </w:rPr>
        <w:t>3.2. Описание последовательности административных процедур (действий) при приеме и регистрации заявления</w:t>
      </w:r>
    </w:p>
    <w:p w:rsidR="00957805" w:rsidRPr="007D596C" w:rsidRDefault="00957805" w:rsidP="00016915">
      <w:pPr>
        <w:widowControl w:val="0"/>
        <w:autoSpaceDE w:val="0"/>
        <w:autoSpaceDN w:val="0"/>
        <w:adjustRightInd w:val="0"/>
        <w:spacing w:after="0"/>
      </w:pPr>
      <w:r w:rsidRPr="007D596C">
        <w:t>Основанием для начала административной процедуры по приему и регистрации заявления является обращение заявителя с заявлением и комплектом документов, необходимых для предоставления муниципальной услуги и предъявлением: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>документа, удостоверяющего личность заявителя (его представителя);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>документа, подтверждающего полномочия представителя заявителя.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 xml:space="preserve">Специалист, ответственный за прием и регистрацию документов, устанавливает наличие оснований для отказа в приеме документов, указанных  в подразделе 2.7 настоящего Административного регламента. 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>В случае отсутствия оснований для отказа в приеме документов специалист, ответственный за прием и регистрацию документов: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>регистрирует в установленном порядке поступившие документы;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>оформляет уведомление о приеме документов  и вручает (направляет) его заявителю;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 xml:space="preserve">направляет документы на рассмотрение специалистом, ответственным за предоставление муниципальной услуги. 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>При наличии оснований для отказа в приеме документов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устранению, отказывает в приеме заявления, возвращает пакет документов заявителю.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 xml:space="preserve">Результатом выполнения административной процедуры будет являться регистрация поступивших документов и их направление на рассмотрение либо отказ в приеме представленных документов. 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 xml:space="preserve">Максимальный срок выполнения административной процедуры не может превышать 1 день. 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</w:p>
    <w:p w:rsidR="00957805" w:rsidRPr="007D596C" w:rsidRDefault="00957805" w:rsidP="00016915">
      <w:pPr>
        <w:autoSpaceDE w:val="0"/>
        <w:autoSpaceDN w:val="0"/>
        <w:adjustRightInd w:val="0"/>
        <w:spacing w:after="0"/>
        <w:rPr>
          <w:b/>
          <w:bCs/>
        </w:rPr>
      </w:pPr>
      <w:r w:rsidRPr="007D596C">
        <w:rPr>
          <w:b/>
          <w:bCs/>
        </w:rPr>
        <w:t>3.3. Описание последовательности административных действий при формировании и направлении межведомственных запросов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 xml:space="preserve">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 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>Результатами выполнения административной процедуры будет являться поступление запрошенных документов (сведений, содержащихся в них) в распоряжение администрации, либо информации об отсутствии запрошенных документов в распоряжении государственных органов, органов местного самоуправления, а также в подведомственных таким органам организациях.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>Максимальный срок подготовки и направления ответа на межведомственный запрос о представлении документов и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–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</w:p>
    <w:p w:rsidR="00957805" w:rsidRPr="007D596C" w:rsidRDefault="00957805" w:rsidP="00016915">
      <w:pPr>
        <w:autoSpaceDE w:val="0"/>
        <w:autoSpaceDN w:val="0"/>
        <w:adjustRightInd w:val="0"/>
        <w:spacing w:after="0"/>
        <w:rPr>
          <w:b/>
          <w:bCs/>
        </w:rPr>
      </w:pPr>
      <w:r w:rsidRPr="007D596C">
        <w:rPr>
          <w:b/>
          <w:bCs/>
        </w:rPr>
        <w:t>3.4. Описание последовательности административных действий при рассмотрении заявления и представленных документов, в целях принятия решения о предоставлении или об отказе в предоставлении</w:t>
      </w:r>
      <w:r w:rsidRPr="007D596C">
        <w:t xml:space="preserve"> </w:t>
      </w:r>
      <w:r w:rsidRPr="007D596C">
        <w:rPr>
          <w:b/>
          <w:bCs/>
        </w:rPr>
        <w:t>муниципальной услуги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>3.4.1. 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rPr>
          <w:lang w:eastAsia="ru-RU"/>
        </w:rPr>
      </w:pPr>
      <w:r w:rsidRPr="007D596C">
        <w:rPr>
          <w:lang w:eastAsia="ru-RU"/>
        </w:rPr>
        <w:t>Неполучение или несвоевременное получение документов, запрошенных А</w:t>
      </w:r>
      <w:r w:rsidRPr="007D596C">
        <w:t>дминистрацией в рамках межведомственного информационного взаимодействия</w:t>
      </w:r>
      <w:r w:rsidRPr="007D596C">
        <w:rPr>
          <w:lang w:eastAsia="ru-RU"/>
        </w:rPr>
        <w:t xml:space="preserve">, не может являться основанием для отказа в предоставлении муниципальной услуги. 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>3.4.2. Специалист, ответственный за предоставление муниципальной услуги, проверяет на наличие оснований для отказа в предоставлении муниципальной услуги.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 с указанием причин принятого решения с дальнейшим направлением на согласование и подписание уполномоченным должностным лицом.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 xml:space="preserve">3.4.3. В случае отсутствия вышеуказанных оснований для отказа в предоставлении муниципальной услуги, специалист, ответственный за предоставление муниципальной услуги осуществляет подготовку проекта постановления «Принятие решения о подготовке документации по планировке территории в границах </w:t>
      </w:r>
      <w:r w:rsidRPr="007D596C">
        <w:rPr>
          <w:lang w:eastAsia="ru-RU"/>
        </w:rPr>
        <w:t>муниципального образования</w:t>
      </w:r>
      <w:r w:rsidRPr="007D596C">
        <w:t>»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 xml:space="preserve">3.4.4. Проекты постановления «Принятие решения о подготовке документации по планировке территории в границах </w:t>
      </w:r>
      <w:r w:rsidRPr="007D596C">
        <w:rPr>
          <w:lang w:eastAsia="ru-RU"/>
        </w:rPr>
        <w:t>муниципального образования</w:t>
      </w:r>
      <w:r w:rsidRPr="007D596C">
        <w:t xml:space="preserve">» и проект уведомления об отказе в предоставлении муниципальной услуги направляются на согласование и утверждение в соответствии с установленным порядком. 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 xml:space="preserve">3.4.5. Результатом выполнения административной процедуры являются постановление«Принятие решения о подготовке документации по планировке территории в границах </w:t>
      </w:r>
      <w:r w:rsidRPr="007D596C">
        <w:rPr>
          <w:lang w:eastAsia="ru-RU"/>
        </w:rPr>
        <w:t>муниципального образования</w:t>
      </w:r>
      <w:r w:rsidRPr="007D596C">
        <w:t>», либо отказ в предоставлении муниципальной услуги.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>Максимальный срок выполнения действий не может превышать  10 дней.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rPr>
          <w:b/>
          <w:bCs/>
        </w:rPr>
        <w:t>3.5. Описание последовательности административных действий при регистрации и выдаче документов заявителю</w:t>
      </w:r>
      <w:r w:rsidRPr="007D596C">
        <w:t xml:space="preserve"> 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 xml:space="preserve">Уведомление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 с последующей выдачей (направлением) заявителю. 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 xml:space="preserve">После подписания уполномоченным должностным лицом постановления«Принятие решения о подготовке документации по планировке территории в границах </w:t>
      </w:r>
      <w:r w:rsidRPr="007D596C">
        <w:rPr>
          <w:lang w:eastAsia="ru-RU"/>
        </w:rPr>
        <w:t>муниципального образования</w:t>
      </w:r>
      <w:r w:rsidRPr="007D596C">
        <w:t xml:space="preserve">», и его регистрации оно выдается (направляется) заявителю. </w:t>
      </w:r>
    </w:p>
    <w:p w:rsidR="00957805" w:rsidRPr="007D596C" w:rsidRDefault="00957805" w:rsidP="00016915">
      <w:pPr>
        <w:spacing w:after="0"/>
      </w:pPr>
      <w:r w:rsidRPr="007D596C">
        <w:t>Специалист, ответственный за предоставление муниципальной услуги, сообщает заявителю или уполномоченному им представителю о готовности результата предоставления муниципальной услуги по телефону или посредством электронной почты, указанным в заявлении.</w:t>
      </w:r>
    </w:p>
    <w:p w:rsidR="00957805" w:rsidRPr="007D596C" w:rsidRDefault="00957805" w:rsidP="00016915">
      <w:pPr>
        <w:spacing w:after="0"/>
      </w:pPr>
      <w:r w:rsidRPr="007D596C"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 xml:space="preserve">Максимальный срок выполнения административной процедуры не может превышать 10 дней с момента подписания уполномоченным должностным лицом результата предоставления муниципальной услуги. </w:t>
      </w:r>
    </w:p>
    <w:p w:rsidR="00957805" w:rsidRPr="007D596C" w:rsidRDefault="00957805" w:rsidP="00016915">
      <w:pPr>
        <w:spacing w:after="0"/>
      </w:pPr>
      <w:r w:rsidRPr="007D596C">
        <w:t>Период 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 предоставления муниципальной услуги не включается в срок, установленный подразделом 2.4 раздела 2 административного регламента.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</w:p>
    <w:p w:rsidR="00957805" w:rsidRPr="007D596C" w:rsidRDefault="00957805" w:rsidP="00016915">
      <w:pPr>
        <w:autoSpaceDE w:val="0"/>
        <w:autoSpaceDN w:val="0"/>
        <w:adjustRightInd w:val="0"/>
        <w:spacing w:after="0"/>
        <w:rPr>
          <w:b/>
          <w:bCs/>
        </w:rPr>
      </w:pPr>
      <w:r w:rsidRPr="007D596C">
        <w:rPr>
          <w:b/>
          <w:bCs/>
        </w:rPr>
        <w:t>3.6.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(функций) и Портала Кировской области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>Заявление и документы могут быть направлены в форме электронного документа с использованием Единого портала государственных и муниципальных услуг (функций) и Портала Кировской области.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 xml:space="preserve"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 направляются заявителю в «Личный кабинет» Единого портала государственных и муниципальных услуг либо Портала Кировской области. 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 запросу заявления и необходимых документов, в электронной форме.</w:t>
      </w:r>
    </w:p>
    <w:p w:rsidR="00957805" w:rsidRPr="007D596C" w:rsidRDefault="00957805" w:rsidP="00016915">
      <w:pPr>
        <w:spacing w:after="0"/>
        <w:ind w:firstLine="708"/>
      </w:pPr>
      <w:r w:rsidRPr="007D596C"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3.6.1.</w:t>
      </w:r>
      <w:r w:rsidRPr="007D596C">
        <w:tab/>
        <w:t>Описание последовательности действий при приеме и регистрации заявления и представленных документов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Основанием для начала предоставления муниципальной услуги в электронной форме является поступление в систему внутреннего электронного документооборота администрации запроса на 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Максимальный срок выполнения административной процедуры не может превышать 1 день.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3.6.2. Описание последовательности действий при формировании и направлении межведомственных запросов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 xml:space="preserve"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 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 xml:space="preserve"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 (в случае, если указанный документ не представлен заявителем самостоятельно). 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Максимальный срок выполнения административной процедуры не может превышать 5 дней.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3.6.3. Последовательность действий при рассмотрении заявления и представленных документов в целях принятия решения о предоставлении или об отказе в предоставлении муниципальной услуги.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  <w:rPr>
          <w:lang w:eastAsia="ru-RU"/>
        </w:rPr>
      </w:pPr>
      <w:r w:rsidRPr="007D596C">
        <w:rPr>
          <w:lang w:eastAsia="ru-RU"/>
        </w:rPr>
        <w:t>Неполучение или несвоевременное получение документов, запрошенных А</w:t>
      </w:r>
      <w:r w:rsidRPr="007D596C">
        <w:t>дминистрацией в рамках межведомственного информационного взаимодействия</w:t>
      </w:r>
      <w:r w:rsidRPr="007D596C">
        <w:rPr>
          <w:lang w:eastAsia="ru-RU"/>
        </w:rPr>
        <w:t xml:space="preserve">, не может являться основанием для отказа в предоставлении муниципальной услуги. 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 xml:space="preserve">Специалист, ответственный за предоставление муниципальной услуги осуществляет подготовку проекта постановления«Принятие решения о подготовке документации по планировке территории в границах </w:t>
      </w:r>
      <w:r w:rsidRPr="007D596C">
        <w:rPr>
          <w:lang w:eastAsia="ru-RU"/>
        </w:rPr>
        <w:t>муниципального образования</w:t>
      </w:r>
      <w:r w:rsidRPr="007D596C">
        <w:t>»  и направляет на согласование и утверждение в соответствии с установленным порядком.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В случае наличия оснований для отказа в предоставлении муниципальной услуги, специалист, ответственный за предоставление муниципальной услуги, осуществляет подготовку решения об отказе в предоставлении муниципальной услуги с указанием причин принятого решения с дальнейшим направлением на согласование и подписание уполномоченным должностным лицом.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  <w:rPr>
          <w:lang w:eastAsia="ru-RU"/>
        </w:rPr>
      </w:pPr>
      <w:r w:rsidRPr="007D596C">
        <w:rPr>
          <w:lang w:eastAsia="ru-RU"/>
        </w:rPr>
        <w:t xml:space="preserve">Результатом выполнения административной процедуры является принятие Администрацией </w:t>
      </w:r>
      <w:r w:rsidRPr="007D596C">
        <w:t xml:space="preserve">постановления «Принятие решения о подготовке документации по планировке территории в границах </w:t>
      </w:r>
      <w:r w:rsidRPr="007D596C">
        <w:rPr>
          <w:lang w:eastAsia="ru-RU"/>
        </w:rPr>
        <w:t>муниципального образования</w:t>
      </w:r>
      <w:r w:rsidRPr="007D596C">
        <w:t>» либо</w:t>
      </w:r>
      <w:r w:rsidRPr="007D596C">
        <w:rPr>
          <w:lang w:eastAsia="ru-RU"/>
        </w:rPr>
        <w:t xml:space="preserve"> решения об отказе в предоставлении муниципальной услуги с указанием причин принятого решения.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Максимальный срок выполнения административной процедуры не может превышать 10 дней.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 xml:space="preserve">3.6.4. Описание последовательности действий при регистрации и выдаче документов заявителю 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 xml:space="preserve">Решение «Принятие решения о подготовке документации по планировке территории в границах </w:t>
      </w:r>
      <w:r w:rsidRPr="007D596C">
        <w:rPr>
          <w:lang w:eastAsia="ru-RU"/>
        </w:rPr>
        <w:t>муниципального образования</w:t>
      </w:r>
      <w:r w:rsidRPr="007D596C">
        <w:t>» 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>и выдается (направляется) заявителю.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 xml:space="preserve">В случае представления документов через Единый портал государственных и муниципальных услуг (функций) или через Портал Кировской области решение«Принятие решения о подготовке документации по планировке территории в границах </w:t>
      </w:r>
      <w:r w:rsidRPr="007D596C">
        <w:rPr>
          <w:lang w:eastAsia="ru-RU"/>
        </w:rPr>
        <w:t>муниципального образования</w:t>
      </w:r>
      <w:r w:rsidRPr="007D596C">
        <w:t>», либо решение об отказе в предоставлении муниципальной услуги направляются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Максимальный срок выполнения административной процедуры не может превышать 1 день.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</w:p>
    <w:p w:rsidR="00957805" w:rsidRPr="007D596C" w:rsidRDefault="00957805" w:rsidP="00016915">
      <w:pPr>
        <w:autoSpaceDE w:val="0"/>
        <w:autoSpaceDN w:val="0"/>
        <w:adjustRightInd w:val="0"/>
        <w:spacing w:after="0"/>
        <w:rPr>
          <w:b/>
          <w:bCs/>
        </w:rPr>
      </w:pPr>
      <w:r w:rsidRPr="007D596C">
        <w:rPr>
          <w:b/>
          <w:bCs/>
        </w:rPr>
        <w:t>3.7. Особенности выполнения административных процедур (действий) в многофункциональном центре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  <w:r w:rsidRPr="007D596C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3.7.1.</w:t>
      </w:r>
      <w:r w:rsidRPr="007D596C">
        <w:tab/>
        <w:t>Описание последовательности действий при приеме и регистрации документов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Основанием для начала исполнения муниципальной услуги является поступление в многофункциональный центр заявления с документами и предъявлением: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документа, удостоверяющего личность заявителя (его представителя);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документа, подтверждающего полномочия представителя заявителя.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Специалист, ответственный за прием и регистрацию документов: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регистрирует в установленном порядке поступившие документы;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оформляет уведомление о приеме документов и передает его заявителю;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направляет заявление на предоставление муниципальной услуги и комплект необходимых документов в администрацию;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Максимальный срок выполнения административной процедуры не может превышать1дней.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3.7.2.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957805" w:rsidRPr="007D596C" w:rsidRDefault="00957805" w:rsidP="00016915">
      <w:pPr>
        <w:spacing w:after="0"/>
        <w:ind w:firstLine="708"/>
      </w:pPr>
      <w:r w:rsidRPr="007D596C">
        <w:t>3.7.3.</w:t>
      </w:r>
      <w:r w:rsidRPr="007D596C">
        <w:tab/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957805" w:rsidRPr="007D596C" w:rsidRDefault="00957805" w:rsidP="00016915">
      <w:pPr>
        <w:spacing w:after="0"/>
        <w:ind w:firstLine="708"/>
      </w:pPr>
      <w:r w:rsidRPr="007D596C">
        <w:t>Эксперт многофункционального центра информирует заявителя о готовности результата предоставления муниципальной услуги посредством телефонной связи.</w:t>
      </w:r>
    </w:p>
    <w:p w:rsidR="00957805" w:rsidRPr="007D596C" w:rsidRDefault="00957805" w:rsidP="00016915">
      <w:pPr>
        <w:spacing w:after="0"/>
        <w:ind w:firstLine="708"/>
      </w:pPr>
      <w:r w:rsidRPr="007D596C"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Максимальный срок выполнения административной процедуры не может превышать 1 дней, с момента поступления результата предоставления муниципальной услуги в многофункциональный центр.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Результат предоставления муниципальной услуги выдается заявителю (представителю заявителя), предъявившему следующие документы: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документ, удостоверяющий личность заявителя либо его представителя;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документ, подтверждающий полномочия представителя заявителя.</w:t>
      </w:r>
    </w:p>
    <w:p w:rsidR="00957805" w:rsidRPr="007D596C" w:rsidRDefault="00957805" w:rsidP="00016915">
      <w:pPr>
        <w:spacing w:after="0"/>
        <w:ind w:firstLine="708"/>
      </w:pPr>
      <w:r w:rsidRPr="007D596C">
        <w:t xml:space="preserve">Эксперт многофункционального центра, выдает заявителю (уполномоченному либо доверенному лицу на получение документов) два экземпляра решения органа местного самоуправления«Принятие решения о подготовке документации по планировке территории в границах </w:t>
      </w:r>
      <w:r w:rsidRPr="007D596C">
        <w:rPr>
          <w:lang w:eastAsia="ru-RU"/>
        </w:rPr>
        <w:t>муниципального образования</w:t>
      </w:r>
      <w:r w:rsidRPr="007D596C">
        <w:t>», либо один экземпляр решения об отказе в предоставлении муниципальной услуги.</w:t>
      </w:r>
    </w:p>
    <w:p w:rsidR="00957805" w:rsidRPr="007D596C" w:rsidRDefault="00957805" w:rsidP="00016915">
      <w:pPr>
        <w:spacing w:after="0"/>
        <w:ind w:firstLine="708"/>
      </w:pPr>
      <w:r w:rsidRPr="007D596C">
        <w:t xml:space="preserve">Результатом административной процедуры является получение заявителем </w:t>
      </w:r>
      <w:r w:rsidRPr="007D596C">
        <w:rPr>
          <w:lang w:eastAsia="ru-RU"/>
        </w:rPr>
        <w:t xml:space="preserve">решения </w:t>
      </w:r>
      <w:r w:rsidRPr="007D596C">
        <w:t xml:space="preserve">«Принятие решения о подготовке документации по планировке территории в границах </w:t>
      </w:r>
      <w:r w:rsidRPr="007D596C">
        <w:rPr>
          <w:lang w:eastAsia="ru-RU"/>
        </w:rPr>
        <w:t>муниципального образования</w:t>
      </w:r>
      <w:r w:rsidRPr="007D596C">
        <w:t xml:space="preserve">» </w:t>
      </w:r>
      <w:r w:rsidRPr="007D596C">
        <w:rPr>
          <w:lang w:eastAsia="ru-RU"/>
        </w:rPr>
        <w:t>либо решения об отказе в предоставлении муниципальной услуги</w:t>
      </w:r>
      <w:r w:rsidRPr="007D596C">
        <w:t>.</w:t>
      </w:r>
    </w:p>
    <w:p w:rsidR="00957805" w:rsidRPr="007D596C" w:rsidRDefault="00957805" w:rsidP="00016915">
      <w:pPr>
        <w:spacing w:after="0"/>
        <w:ind w:firstLine="708"/>
      </w:pPr>
      <w:r w:rsidRPr="007D596C">
        <w:t>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957805" w:rsidRPr="007D596C" w:rsidRDefault="00957805" w:rsidP="00016915">
      <w:pPr>
        <w:spacing w:after="0"/>
        <w:ind w:firstLine="708"/>
      </w:pPr>
      <w:r w:rsidRPr="007D596C">
        <w:t>3.7.4. Особенности выполнения административных процедур (действий) в многофункциональном центре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В случае подачи запроса на предоставление муниципальной услуги через многофункциональный центр: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</w:p>
    <w:p w:rsidR="00957805" w:rsidRPr="007D596C" w:rsidRDefault="00957805" w:rsidP="00016915">
      <w:pPr>
        <w:pStyle w:val="NormalWeb"/>
        <w:spacing w:before="0" w:beforeAutospacing="0" w:after="0" w:afterAutospacing="0" w:line="360" w:lineRule="auto"/>
        <w:ind w:firstLine="567"/>
        <w:rPr>
          <w:b/>
          <w:bCs/>
          <w:sz w:val="28"/>
          <w:szCs w:val="28"/>
        </w:rPr>
      </w:pPr>
      <w:r w:rsidRPr="007D596C">
        <w:rPr>
          <w:b/>
          <w:bCs/>
          <w:sz w:val="28"/>
          <w:szCs w:val="28"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957805" w:rsidRPr="007D596C" w:rsidRDefault="00957805" w:rsidP="00016915">
      <w:pPr>
        <w:spacing w:after="0"/>
        <w:ind w:firstLine="708"/>
      </w:pPr>
      <w:r w:rsidRPr="007D596C">
        <w:rPr>
          <w:rStyle w:val="blk"/>
        </w:rPr>
        <w:t>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957805" w:rsidRPr="007D596C" w:rsidRDefault="00957805" w:rsidP="00016915">
      <w:pPr>
        <w:spacing w:after="0"/>
        <w:ind w:firstLine="708"/>
      </w:pPr>
      <w:bookmarkStart w:id="10" w:name="dst100263"/>
      <w:bookmarkEnd w:id="10"/>
      <w:r w:rsidRPr="007D596C">
        <w:rPr>
          <w:rStyle w:val="blk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957805" w:rsidRPr="007D596C" w:rsidRDefault="00957805" w:rsidP="00016915">
      <w:pPr>
        <w:spacing w:after="0"/>
        <w:ind w:firstLine="708"/>
      </w:pPr>
      <w:bookmarkStart w:id="11" w:name="dst100264"/>
      <w:bookmarkStart w:id="12" w:name="dst100265"/>
      <w:bookmarkEnd w:id="11"/>
      <w:bookmarkEnd w:id="12"/>
      <w:r w:rsidRPr="007D596C">
        <w:rPr>
          <w:rStyle w:val="blk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957805" w:rsidRPr="007D596C" w:rsidRDefault="00957805" w:rsidP="00016915">
      <w:pPr>
        <w:spacing w:after="0"/>
        <w:ind w:firstLine="708"/>
        <w:rPr>
          <w:rStyle w:val="blk"/>
        </w:rPr>
      </w:pPr>
      <w:bookmarkStart w:id="13" w:name="dst100266"/>
      <w:bookmarkEnd w:id="13"/>
      <w:r w:rsidRPr="007D596C">
        <w:rPr>
          <w:rStyle w:val="blk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Изменения вносятся нормативным правовым актом органа местного самоуправления.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957805" w:rsidRPr="007D596C" w:rsidRDefault="00957805" w:rsidP="00016915">
      <w:pPr>
        <w:spacing w:after="0"/>
        <w:ind w:firstLine="708"/>
      </w:pPr>
      <w:bookmarkStart w:id="14" w:name="dst100267"/>
      <w:bookmarkEnd w:id="14"/>
      <w:r w:rsidRPr="007D596C">
        <w:rPr>
          <w:rStyle w:val="blk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957805" w:rsidRPr="007D596C" w:rsidRDefault="00957805" w:rsidP="00016915">
      <w:pPr>
        <w:spacing w:after="0"/>
        <w:ind w:left="709"/>
        <w:rPr>
          <w:b/>
          <w:bCs/>
          <w:color w:val="000000"/>
        </w:rPr>
      </w:pPr>
    </w:p>
    <w:p w:rsidR="00957805" w:rsidRPr="007D596C" w:rsidRDefault="00957805" w:rsidP="00016915">
      <w:pPr>
        <w:spacing w:after="0"/>
        <w:ind w:left="709"/>
        <w:jc w:val="center"/>
        <w:rPr>
          <w:b/>
          <w:bCs/>
          <w:color w:val="000000"/>
        </w:rPr>
      </w:pPr>
      <w:r w:rsidRPr="007D596C">
        <w:rPr>
          <w:b/>
          <w:bCs/>
          <w:color w:val="000000"/>
        </w:rPr>
        <w:t>4. Формы контроля за исполнением административного регламента</w:t>
      </w:r>
    </w:p>
    <w:p w:rsidR="00957805" w:rsidRPr="007D596C" w:rsidRDefault="00957805" w:rsidP="00016915">
      <w:pPr>
        <w:pStyle w:val="Heading2"/>
        <w:spacing w:after="0"/>
        <w:ind w:left="709" w:firstLine="0"/>
      </w:pPr>
    </w:p>
    <w:p w:rsidR="00957805" w:rsidRPr="007D596C" w:rsidRDefault="00957805" w:rsidP="00016915">
      <w:pPr>
        <w:pStyle w:val="Heading2"/>
        <w:spacing w:after="0"/>
        <w:ind w:left="709" w:firstLine="0"/>
        <w:rPr>
          <w:b w:val="0"/>
          <w:bCs w:val="0"/>
        </w:rPr>
      </w:pPr>
      <w:r w:rsidRPr="007D596C">
        <w:rPr>
          <w:b w:val="0"/>
          <w:bCs w:val="0"/>
        </w:rPr>
        <w:t>4.1. Порядок осуществления текущего контроля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957805" w:rsidRPr="007D596C" w:rsidRDefault="00957805" w:rsidP="0001691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D596C">
        <w:rPr>
          <w:sz w:val="28"/>
          <w:szCs w:val="28"/>
        </w:rPr>
        <w:t>4.1.3. Глава администрации, а также уполномоченное им должностное лицо, осуществляя контроль, вправе:</w:t>
      </w:r>
    </w:p>
    <w:p w:rsidR="00957805" w:rsidRPr="007D596C" w:rsidRDefault="00957805" w:rsidP="0001691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D596C">
        <w:rPr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957805" w:rsidRPr="007D596C" w:rsidRDefault="00957805" w:rsidP="0001691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D596C">
        <w:rPr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957805" w:rsidRPr="007D596C" w:rsidRDefault="00957805" w:rsidP="0001691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D596C">
        <w:rPr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957805" w:rsidRPr="007D596C" w:rsidRDefault="00957805" w:rsidP="0001691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D596C">
        <w:rPr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957805" w:rsidRPr="007D596C" w:rsidRDefault="00957805" w:rsidP="00016915">
      <w:pPr>
        <w:pStyle w:val="Heading2"/>
        <w:spacing w:after="0"/>
        <w:ind w:firstLine="708"/>
      </w:pPr>
      <w:r w:rsidRPr="007D596C"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4.2.3. Проверки могут быть плановыми и внеплановыми.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4.2.6. Для проведения проверки создается комиссия, в состав которой включаются муниципальные служащие администрации.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4.2.7. Проверка осуществляется на основании распоряжения главы администрации.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957805" w:rsidRPr="007D596C" w:rsidRDefault="00957805" w:rsidP="00016915">
      <w:pPr>
        <w:pStyle w:val="Heading2"/>
        <w:spacing w:after="0"/>
        <w:ind w:firstLine="708"/>
      </w:pPr>
      <w:r w:rsidRPr="007D596C"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957805" w:rsidRPr="007D596C" w:rsidRDefault="00957805" w:rsidP="00016915">
      <w:pPr>
        <w:spacing w:after="0"/>
        <w:ind w:firstLine="708"/>
      </w:pPr>
      <w:r w:rsidRPr="007D596C"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957805" w:rsidRPr="007D596C" w:rsidRDefault="00957805" w:rsidP="00016915">
      <w:pPr>
        <w:spacing w:after="0"/>
        <w:ind w:firstLine="708"/>
      </w:pPr>
      <w:r w:rsidRPr="007D596C"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957805" w:rsidRPr="007D596C" w:rsidRDefault="00957805" w:rsidP="00016915">
      <w:pPr>
        <w:spacing w:after="0"/>
        <w:ind w:firstLine="708"/>
      </w:pPr>
      <w:r w:rsidRPr="007D596C"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957805" w:rsidRPr="007D596C" w:rsidRDefault="00957805" w:rsidP="00016915">
      <w:pPr>
        <w:pStyle w:val="Heading2"/>
        <w:spacing w:after="0"/>
      </w:pPr>
      <w:r w:rsidRPr="007D596C">
        <w:t>4.4. Положения, характеризующие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:rsidR="00957805" w:rsidRPr="007D596C" w:rsidRDefault="00957805" w:rsidP="00016915">
      <w:pPr>
        <w:spacing w:after="0"/>
        <w:ind w:firstLine="708"/>
      </w:pPr>
      <w:r w:rsidRPr="007D596C"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957805" w:rsidRPr="007D596C" w:rsidRDefault="00957805" w:rsidP="00016915">
      <w:pPr>
        <w:spacing w:after="0"/>
        <w:ind w:firstLine="708"/>
        <w:rPr>
          <w:b/>
          <w:bCs/>
        </w:rPr>
      </w:pPr>
      <w:r w:rsidRPr="007D596C"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</w:pPr>
    </w:p>
    <w:p w:rsidR="00957805" w:rsidRPr="007D596C" w:rsidRDefault="00957805" w:rsidP="00016915">
      <w:pPr>
        <w:pStyle w:val="Heading1"/>
        <w:spacing w:after="0"/>
        <w:ind w:left="709"/>
        <w:rPr>
          <w:lang w:eastAsia="ru-RU"/>
        </w:rPr>
      </w:pPr>
      <w:r w:rsidRPr="007D596C">
        <w:t xml:space="preserve">5. </w:t>
      </w:r>
      <w:r w:rsidRPr="007D596C">
        <w:rPr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7D596C">
        <w:rPr>
          <w:lang w:val="en-US" w:eastAsia="ru-RU"/>
        </w:rPr>
        <w:t> </w:t>
      </w:r>
      <w:r w:rsidRPr="007D596C">
        <w:rPr>
          <w:lang w:eastAsia="ru-RU"/>
        </w:rPr>
        <w:t>части 1.1 статьи 16 Федерального закона от 27.07.2010 №</w:t>
      </w:r>
      <w:r w:rsidRPr="007D596C">
        <w:rPr>
          <w:lang w:val="en-US" w:eastAsia="ru-RU"/>
        </w:rPr>
        <w:t> </w:t>
      </w:r>
      <w:r w:rsidRPr="007D596C">
        <w:rPr>
          <w:lang w:eastAsia="ru-RU"/>
        </w:rPr>
        <w:t>210</w:t>
      </w:r>
      <w:r w:rsidRPr="007D596C">
        <w:rPr>
          <w:lang w:eastAsia="ru-RU"/>
        </w:rPr>
        <w:noBreakHyphen/>
        <w:t>ФЗ «Об организации предоставления государственных и</w:t>
      </w:r>
      <w:r w:rsidRPr="007D596C">
        <w:rPr>
          <w:lang w:val="en-US" w:eastAsia="ru-RU"/>
        </w:rPr>
        <w:t> </w:t>
      </w:r>
      <w:r w:rsidRPr="007D596C">
        <w:rPr>
          <w:lang w:eastAsia="ru-RU"/>
        </w:rPr>
        <w:t>муниципальных услуг», а также их должностных лиц, муниципальных служащих, работников</w:t>
      </w:r>
    </w:p>
    <w:p w:rsidR="00957805" w:rsidRPr="007D596C" w:rsidRDefault="00957805" w:rsidP="00016915">
      <w:pPr>
        <w:spacing w:after="0"/>
        <w:ind w:left="993" w:hanging="284"/>
        <w:rPr>
          <w:b/>
          <w:bCs/>
          <w:lang w:eastAsia="ru-RU"/>
        </w:rPr>
      </w:pPr>
    </w:p>
    <w:p w:rsidR="00957805" w:rsidRPr="007D596C" w:rsidRDefault="00957805" w:rsidP="00016915">
      <w:pPr>
        <w:pStyle w:val="Heading2"/>
        <w:spacing w:after="0"/>
        <w:ind w:firstLine="708"/>
        <w:rPr>
          <w:lang w:eastAsia="ru-RU"/>
        </w:rPr>
      </w:pPr>
      <w:r w:rsidRPr="007D596C">
        <w:rPr>
          <w:lang w:eastAsia="ru-RU"/>
        </w:rPr>
        <w:t>5.1. Информация для заявителя о его праве подать жалобу</w:t>
      </w:r>
    </w:p>
    <w:p w:rsidR="00957805" w:rsidRPr="007D596C" w:rsidRDefault="00957805" w:rsidP="00016915">
      <w:pPr>
        <w:pStyle w:val="Heading2"/>
        <w:spacing w:after="0"/>
        <w:ind w:firstLine="708"/>
        <w:rPr>
          <w:lang w:eastAsia="ru-RU"/>
        </w:rPr>
      </w:pPr>
      <w:r w:rsidRPr="007D596C">
        <w:rPr>
          <w:lang w:eastAsia="ru-RU"/>
        </w:rPr>
        <w:t xml:space="preserve">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957805" w:rsidRPr="007D596C" w:rsidRDefault="00957805" w:rsidP="00016915">
      <w:pPr>
        <w:pStyle w:val="Heading2"/>
        <w:spacing w:after="0"/>
        <w:rPr>
          <w:lang w:eastAsia="ru-RU"/>
        </w:rPr>
      </w:pPr>
      <w:r w:rsidRPr="007D596C">
        <w:rPr>
          <w:lang w:eastAsia="ru-RU"/>
        </w:rPr>
        <w:t>5.2. Предмет жалобы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5.2.1. Заявитель может обратиться с жалобой, в том числе в следующих случаях: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 xml:space="preserve">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957805" w:rsidRPr="007D596C" w:rsidRDefault="00957805" w:rsidP="00016915">
      <w:pPr>
        <w:spacing w:after="0"/>
        <w:rPr>
          <w:lang w:eastAsia="ru-RU"/>
        </w:rPr>
      </w:pPr>
      <w:r w:rsidRPr="007D596C">
        <w:rPr>
          <w:lang w:eastAsia="ru-RU"/>
        </w:rPr>
        <w:t xml:space="preserve"> </w:t>
      </w:r>
      <w:r w:rsidRPr="007D596C">
        <w:rPr>
          <w:lang w:eastAsia="ru-RU"/>
        </w:rPr>
        <w:tab/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rPr>
          <w:lang w:eastAsia="ru-RU"/>
        </w:rPr>
        <w:t xml:space="preserve">требование представления заявителем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 </w:t>
      </w:r>
      <w:r w:rsidRPr="007D596C">
        <w:t xml:space="preserve"> нормативными правовыми актами субъектов Российской Федерации, муниципальными правовыми актами </w:t>
      </w:r>
      <w:r w:rsidRPr="007D596C">
        <w:rPr>
          <w:lang w:eastAsia="ru-RU"/>
        </w:rPr>
        <w:t>для предоставления муниципальной услуги;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</w:t>
      </w:r>
      <w:r w:rsidRPr="007D596C">
        <w:t xml:space="preserve"> нормативными правовыми актами субъектов Российской Федерации, муниципальными правовыми актами</w:t>
      </w:r>
      <w:r w:rsidRPr="007D596C">
        <w:rPr>
          <w:lang w:eastAsia="ru-RU"/>
        </w:rPr>
        <w:t xml:space="preserve"> для предоставления муниципальной услуги;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</w:t>
      </w:r>
      <w:r w:rsidRPr="007D596C">
        <w:t xml:space="preserve"> нормативными правовыми актами субъектов Российской Федерации, муниципальными правовыми актами</w:t>
      </w:r>
      <w:r w:rsidRPr="007D596C">
        <w:rPr>
          <w:lang w:eastAsia="ru-RU"/>
        </w:rPr>
        <w:t>;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отказ органа, предоставляющего муниципальную услугу, его должностного лица, органа, предоставляющего муниципальную услугу, многофункционального центра, работника  многофункционального центра, организаций, предусмотренных частью 1.1. статьи 16 Федерального закона от 27.07.2010 №</w:t>
      </w:r>
      <w:r w:rsidRPr="007D596C">
        <w:rPr>
          <w:lang w:val="en-US" w:eastAsia="ru-RU"/>
        </w:rPr>
        <w:t> </w:t>
      </w:r>
      <w:r w:rsidRPr="007D596C">
        <w:rPr>
          <w:lang w:eastAsia="ru-RU"/>
        </w:rPr>
        <w:t>210</w:t>
      </w:r>
      <w:r w:rsidRPr="007D596C">
        <w:rPr>
          <w:lang w:eastAsia="ru-RU"/>
        </w:rPr>
        <w:noBreakHyphen/>
        <w:t>ФЗ «Об организации предоставления государственных и</w:t>
      </w:r>
      <w:r w:rsidRPr="007D596C">
        <w:rPr>
          <w:lang w:val="en-US" w:eastAsia="ru-RU"/>
        </w:rPr>
        <w:t> </w:t>
      </w:r>
      <w:r w:rsidRPr="007D596C">
        <w:rPr>
          <w:lang w:eastAsia="ru-RU"/>
        </w:rPr>
        <w:t>муниципальных услуг», 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957805" w:rsidRPr="007D596C" w:rsidRDefault="00957805" w:rsidP="00016915">
      <w:pPr>
        <w:spacing w:after="0"/>
        <w:ind w:firstLine="539"/>
        <w:rPr>
          <w:lang w:eastAsia="ru-RU"/>
        </w:rPr>
      </w:pPr>
      <w:r w:rsidRPr="007D596C">
        <w:rPr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539"/>
      </w:pPr>
      <w:r w:rsidRPr="007D596C"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7D596C">
          <w:t>пунктом 4 части 1 статьи 7</w:t>
        </w:r>
      </w:hyperlink>
      <w:r w:rsidRPr="007D596C">
        <w:t xml:space="preserve"> Федерального закона</w:t>
      </w:r>
      <w:r w:rsidRPr="007D596C">
        <w:rPr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7D596C">
        <w:t xml:space="preserve">. </w:t>
      </w:r>
    </w:p>
    <w:p w:rsidR="00957805" w:rsidRPr="007D596C" w:rsidRDefault="00957805" w:rsidP="00016915">
      <w:pPr>
        <w:spacing w:after="0"/>
        <w:ind w:firstLine="539"/>
        <w:rPr>
          <w:lang w:eastAsia="ru-RU"/>
        </w:rPr>
      </w:pPr>
      <w:r w:rsidRPr="007D596C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2" w:history="1">
        <w:r w:rsidRPr="007D596C">
          <w:t>частью 1.3 статьи 16</w:t>
        </w:r>
      </w:hyperlink>
      <w:r w:rsidRPr="007D596C">
        <w:t xml:space="preserve"> </w:t>
      </w:r>
      <w:r w:rsidRPr="007D596C">
        <w:rPr>
          <w:lang w:eastAsia="ru-RU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540"/>
        <w:rPr>
          <w:lang w:eastAsia="ru-RU"/>
        </w:rPr>
      </w:pPr>
    </w:p>
    <w:p w:rsidR="00957805" w:rsidRPr="007D596C" w:rsidRDefault="00957805" w:rsidP="00016915">
      <w:pPr>
        <w:pStyle w:val="Heading2"/>
        <w:spacing w:after="0"/>
        <w:ind w:firstLine="708"/>
        <w:rPr>
          <w:lang w:eastAsia="ru-RU"/>
        </w:rPr>
      </w:pPr>
      <w:r w:rsidRPr="007D596C">
        <w:rPr>
          <w:lang w:eastAsia="ru-RU"/>
        </w:rPr>
        <w:t>5.3. Органы, организации, должностные лица, которым может быть направлена жалоба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957805" w:rsidRPr="007D596C" w:rsidRDefault="00957805" w:rsidP="00016915">
      <w:pPr>
        <w:pStyle w:val="Heading2"/>
        <w:spacing w:after="0"/>
        <w:ind w:firstLine="708"/>
        <w:rPr>
          <w:lang w:eastAsia="ru-RU"/>
        </w:rPr>
      </w:pPr>
      <w:r w:rsidRPr="007D596C">
        <w:rPr>
          <w:lang w:eastAsia="ru-RU"/>
        </w:rPr>
        <w:t>5.4. Порядок подачи и рассмотрения жалобы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 xml:space="preserve">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957805" w:rsidRPr="007D596C" w:rsidRDefault="00957805" w:rsidP="00016915">
      <w:pPr>
        <w:shd w:val="clear" w:color="auto" w:fill="FFFFFF"/>
        <w:spacing w:after="0"/>
      </w:pPr>
      <w:r w:rsidRPr="007D596C">
        <w:t>В случае если жалоба подана заявителем в орган, предоставляющий муниципальные услуги, многофункциональный центр, привлекаемую организацию, учредителю многофункционального центра, в компетенцию которого не входит принятие решения по жалобе, в течение 3 рабочих дней со дня регистрации такой жалобы она направляется в уполномоченные на ее рассмотрение орган, предоставляющий муниципальные услуги, многофункциональный центр, привлекаемую организацию, учредителю многофункционального центра.</w:t>
      </w:r>
    </w:p>
    <w:p w:rsidR="00957805" w:rsidRPr="007D596C" w:rsidRDefault="00957805" w:rsidP="00016915">
      <w:pPr>
        <w:shd w:val="clear" w:color="auto" w:fill="FFFFFF"/>
        <w:spacing w:after="0"/>
      </w:pPr>
      <w:r w:rsidRPr="007D596C">
        <w:t>При этом орган, предоставляющий муниципальные услуги, многофункциональный центр, привлекаемая организация, учредитель многофункционального центра, перенаправившие жалобу в письменной форме, информируют о перенаправлении жалобы заявителя.</w:t>
      </w:r>
    </w:p>
    <w:p w:rsidR="00957805" w:rsidRPr="007D596C" w:rsidRDefault="00957805" w:rsidP="00016915">
      <w:pPr>
        <w:shd w:val="clear" w:color="auto" w:fill="FFFFFF"/>
        <w:spacing w:after="0"/>
      </w:pPr>
      <w:r w:rsidRPr="007D596C">
        <w:t>Срок рассмотрения жалобы исчисляется со дня регистрации такой жалобы в уполномоченном на ее рассмотрение органе, предоставляющем муниципальные услуги, многофункциональном центре, уполномоченной привлекаемой организации, у уполномоченного на ее рассмотрение учредителя многофункционального центра.</w:t>
      </w:r>
    </w:p>
    <w:p w:rsidR="00957805" w:rsidRPr="007D596C" w:rsidRDefault="00957805" w:rsidP="00016915">
      <w:pPr>
        <w:shd w:val="clear" w:color="auto" w:fill="FFFFFF"/>
        <w:spacing w:after="0"/>
      </w:pPr>
      <w:r w:rsidRPr="007D596C"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Положения не 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7D596C">
        <w:t xml:space="preserve"> государственных и муниципальных услуг (функций)</w:t>
      </w:r>
      <w:r w:rsidRPr="007D596C">
        <w:rPr>
          <w:lang w:eastAsia="ru-RU"/>
        </w:rPr>
        <w:t>, Портала Кировской области, а также может быть подана при личном приёме заявителя.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5.4.3. Жалоба должна содержать: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 xml:space="preserve">5.4.4. Приём жалоб в письменной форме осуществляется органом, предоставляющим муниципальную услугу, многофункциональным центром, организаций,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 xml:space="preserve">В электронном виде жалоба может быть подана заявителем посредством: 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957805" w:rsidRPr="007D596C" w:rsidRDefault="00957805" w:rsidP="00016915">
      <w:pPr>
        <w:spacing w:after="0"/>
        <w:ind w:firstLine="708"/>
      </w:pPr>
      <w:r w:rsidRPr="007D596C">
        <w:rPr>
          <w:lang w:eastAsia="ru-RU"/>
        </w:rPr>
        <w:t xml:space="preserve">Единого портала </w:t>
      </w:r>
      <w:r w:rsidRPr="007D596C">
        <w:t>государственных и муниципальных услуг (функций), Портала Кировской области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 xml:space="preserve">5.4.7. В органе, предоставляющем муниципальную услугу, многофункциональном центре, организации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957805" w:rsidRPr="007D596C" w:rsidRDefault="00957805" w:rsidP="00016915">
      <w:pPr>
        <w:pStyle w:val="Heading2"/>
        <w:spacing w:after="0"/>
        <w:ind w:left="709" w:firstLine="0"/>
        <w:rPr>
          <w:lang w:eastAsia="ru-RU"/>
        </w:rPr>
      </w:pPr>
      <w:r w:rsidRPr="007D596C">
        <w:rPr>
          <w:lang w:eastAsia="ru-RU"/>
        </w:rPr>
        <w:t>5.5. Сроки рассмотрения жалобы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57805" w:rsidRPr="007D596C" w:rsidRDefault="00957805" w:rsidP="00016915">
      <w:pPr>
        <w:pStyle w:val="Heading2"/>
        <w:spacing w:after="0"/>
        <w:ind w:firstLine="708"/>
        <w:rPr>
          <w:lang w:eastAsia="ru-RU"/>
        </w:rPr>
      </w:pPr>
      <w:r w:rsidRPr="007D596C">
        <w:rPr>
          <w:lang w:eastAsia="ru-RU"/>
        </w:rPr>
        <w:t>5.6. Результат рассмотрения жалобы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5.6.1. По результатам рассмотрения жалобы принимается решение:</w:t>
      </w:r>
    </w:p>
    <w:p w:rsidR="00957805" w:rsidRPr="007D596C" w:rsidRDefault="00957805" w:rsidP="00016915">
      <w:pPr>
        <w:spacing w:after="0"/>
        <w:ind w:firstLine="539"/>
        <w:rPr>
          <w:lang w:eastAsia="ru-RU"/>
        </w:rPr>
      </w:pPr>
      <w:r w:rsidRPr="007D596C">
        <w:rPr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формах. </w:t>
      </w:r>
      <w:r w:rsidRPr="007D596C">
        <w:t>При удовлетворении жалобы администрация, многофункциональный центр, учредитель многофункционального центра, привлекаемая организация либо вышестоящий орган (при его наличии)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57805" w:rsidRPr="007D596C" w:rsidRDefault="00957805" w:rsidP="00016915">
      <w:pPr>
        <w:spacing w:after="0"/>
        <w:ind w:firstLine="539"/>
        <w:rPr>
          <w:lang w:eastAsia="ru-RU"/>
        </w:rPr>
      </w:pPr>
      <w:r w:rsidRPr="007D596C">
        <w:rPr>
          <w:lang w:eastAsia="ru-RU"/>
        </w:rPr>
        <w:t>в удовлетворении жалобы отказывается.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539"/>
      </w:pPr>
      <w:r w:rsidRPr="007D596C">
        <w:rPr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7D596C">
        <w:t xml:space="preserve"> 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539"/>
      </w:pPr>
      <w:r w:rsidRPr="007D596C">
        <w:t xml:space="preserve">5.6.2.1.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3" w:history="1">
        <w:r w:rsidRPr="007D596C">
          <w:t>частью 1.1 статьи 16</w:t>
        </w:r>
      </w:hyperlink>
      <w:r w:rsidRPr="007D596C">
        <w:t xml:space="preserve"> настоящего Федерального закона </w:t>
      </w:r>
      <w:r w:rsidRPr="007D596C">
        <w:rPr>
          <w:lang w:eastAsia="ru-RU"/>
        </w:rPr>
        <w:t>№ 210-ФЗ</w:t>
      </w:r>
      <w:r w:rsidRPr="007D596C"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539"/>
      </w:pPr>
      <w:r w:rsidRPr="007D596C">
        <w:t xml:space="preserve"> 5.6.2.2.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57805" w:rsidRPr="007D596C" w:rsidRDefault="00957805" w:rsidP="00016915">
      <w:pPr>
        <w:spacing w:after="0"/>
        <w:ind w:firstLine="539"/>
        <w:rPr>
          <w:lang w:eastAsia="ru-RU"/>
        </w:rPr>
      </w:pPr>
      <w:r w:rsidRPr="007D596C">
        <w:rPr>
          <w:lang w:eastAsia="ru-RU"/>
        </w:rPr>
        <w:t>5.6.3. В ответе по результатам рассмотрения жалобы указываются:</w:t>
      </w:r>
    </w:p>
    <w:p w:rsidR="00957805" w:rsidRPr="007D596C" w:rsidRDefault="00957805" w:rsidP="00016915">
      <w:pPr>
        <w:spacing w:after="0"/>
        <w:ind w:firstLine="539"/>
        <w:rPr>
          <w:lang w:eastAsia="ru-RU"/>
        </w:rPr>
      </w:pPr>
      <w:r w:rsidRPr="007D596C">
        <w:rPr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957805" w:rsidRPr="007D596C" w:rsidRDefault="00957805" w:rsidP="00016915">
      <w:pPr>
        <w:spacing w:after="0"/>
        <w:ind w:firstLine="539"/>
        <w:rPr>
          <w:lang w:eastAsia="ru-RU"/>
        </w:rPr>
      </w:pPr>
      <w:r w:rsidRPr="007D596C">
        <w:rPr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957805" w:rsidRPr="007D596C" w:rsidRDefault="00957805" w:rsidP="00016915">
      <w:pPr>
        <w:spacing w:after="0"/>
        <w:ind w:firstLine="539"/>
        <w:rPr>
          <w:lang w:eastAsia="ru-RU"/>
        </w:rPr>
      </w:pPr>
      <w:r w:rsidRPr="007D596C">
        <w:rPr>
          <w:lang w:eastAsia="ru-RU"/>
        </w:rPr>
        <w:t>фамилия, имя, отчество (последнее – при наличии) или наименование заявителя;</w:t>
      </w:r>
    </w:p>
    <w:p w:rsidR="00957805" w:rsidRPr="007D596C" w:rsidRDefault="00957805" w:rsidP="00016915">
      <w:pPr>
        <w:spacing w:after="0"/>
        <w:ind w:firstLine="539"/>
        <w:rPr>
          <w:lang w:eastAsia="ru-RU"/>
        </w:rPr>
      </w:pPr>
      <w:r w:rsidRPr="007D596C">
        <w:rPr>
          <w:lang w:eastAsia="ru-RU"/>
        </w:rPr>
        <w:t>основания для принятия решения по жалобе;</w:t>
      </w:r>
    </w:p>
    <w:p w:rsidR="00957805" w:rsidRPr="007D596C" w:rsidRDefault="00957805" w:rsidP="00016915">
      <w:pPr>
        <w:spacing w:after="0"/>
        <w:ind w:firstLine="539"/>
        <w:rPr>
          <w:lang w:eastAsia="ru-RU"/>
        </w:rPr>
      </w:pPr>
      <w:r w:rsidRPr="007D596C">
        <w:rPr>
          <w:lang w:eastAsia="ru-RU"/>
        </w:rPr>
        <w:t>принятое по жалобе решение;</w:t>
      </w:r>
    </w:p>
    <w:p w:rsidR="00957805" w:rsidRPr="007D596C" w:rsidRDefault="00957805" w:rsidP="00016915">
      <w:pPr>
        <w:spacing w:after="0"/>
        <w:ind w:firstLine="539"/>
        <w:rPr>
          <w:lang w:eastAsia="ru-RU"/>
        </w:rPr>
      </w:pPr>
      <w:r w:rsidRPr="007D596C">
        <w:rPr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957805" w:rsidRPr="007D596C" w:rsidRDefault="00957805" w:rsidP="00016915">
      <w:pPr>
        <w:spacing w:after="0"/>
        <w:ind w:firstLine="539"/>
        <w:rPr>
          <w:lang w:eastAsia="ru-RU"/>
        </w:rPr>
      </w:pPr>
      <w:r w:rsidRPr="007D596C">
        <w:rPr>
          <w:lang w:eastAsia="ru-RU"/>
        </w:rPr>
        <w:t>сведения о порядке обжалования принятого по жалобе решения.</w:t>
      </w:r>
    </w:p>
    <w:p w:rsidR="00957805" w:rsidRPr="007D596C" w:rsidRDefault="00957805" w:rsidP="00016915">
      <w:pPr>
        <w:spacing w:after="0"/>
        <w:ind w:firstLine="539"/>
        <w:rPr>
          <w:lang w:eastAsia="ru-RU"/>
        </w:rPr>
      </w:pPr>
      <w:r w:rsidRPr="007D596C">
        <w:rPr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957805" w:rsidRPr="007D596C" w:rsidRDefault="00957805" w:rsidP="00016915">
      <w:pPr>
        <w:spacing w:after="0"/>
        <w:rPr>
          <w:lang w:eastAsia="ru-RU"/>
        </w:rPr>
      </w:pPr>
      <w:r w:rsidRPr="007D596C">
        <w:rPr>
          <w:lang w:eastAsia="ru-RU"/>
        </w:rPr>
        <w:t xml:space="preserve">      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957805" w:rsidRPr="007D596C" w:rsidRDefault="00957805" w:rsidP="00016915">
      <w:pPr>
        <w:pStyle w:val="Heading2"/>
        <w:spacing w:after="0"/>
        <w:ind w:left="709" w:firstLine="0"/>
        <w:rPr>
          <w:lang w:eastAsia="ru-RU"/>
        </w:rPr>
      </w:pPr>
      <w:r w:rsidRPr="007D596C">
        <w:rPr>
          <w:lang w:eastAsia="ru-RU"/>
        </w:rPr>
        <w:t>5.7. Порядок информирования заявителя о результатах рассмотрения жалобы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957805" w:rsidRPr="007D596C" w:rsidRDefault="00957805" w:rsidP="00016915">
      <w:pPr>
        <w:pStyle w:val="Heading2"/>
        <w:spacing w:after="0"/>
        <w:ind w:firstLine="708"/>
        <w:rPr>
          <w:lang w:eastAsia="ru-RU"/>
        </w:rPr>
      </w:pPr>
      <w:r w:rsidRPr="007D596C">
        <w:rPr>
          <w:lang w:eastAsia="ru-RU"/>
        </w:rPr>
        <w:t>5.8. Порядок обжалования решения по жалобе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7D596C">
        <w:rPr>
          <w:lang w:val="en-US" w:eastAsia="ru-RU"/>
        </w:rPr>
        <w:t> </w:t>
      </w:r>
      <w:r w:rsidRPr="007D596C">
        <w:rPr>
          <w:lang w:eastAsia="ru-RU"/>
        </w:rPr>
        <w:t>соответствии с законодательством Российской Федерации.</w:t>
      </w:r>
    </w:p>
    <w:p w:rsidR="00957805" w:rsidRPr="007D596C" w:rsidRDefault="00957805" w:rsidP="00016915">
      <w:pPr>
        <w:spacing w:after="0"/>
        <w:ind w:firstLine="708"/>
        <w:rPr>
          <w:lang w:eastAsia="ru-RU"/>
        </w:rPr>
      </w:pPr>
      <w:r w:rsidRPr="007D596C">
        <w:rPr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7D596C">
        <w:rPr>
          <w:lang w:val="en-US" w:eastAsia="ru-RU"/>
        </w:rPr>
        <w:t> </w:t>
      </w:r>
      <w:r w:rsidRPr="007D596C">
        <w:rPr>
          <w:lang w:eastAsia="ru-RU"/>
        </w:rPr>
        <w:t>210</w:t>
      </w:r>
      <w:r w:rsidRPr="007D596C">
        <w:rPr>
          <w:lang w:eastAsia="ru-RU"/>
        </w:rPr>
        <w:noBreakHyphen/>
        <w:t>ФЗ «Об организации предоставления государственных и</w:t>
      </w:r>
      <w:r w:rsidRPr="007D596C">
        <w:rPr>
          <w:lang w:val="en-US" w:eastAsia="ru-RU"/>
        </w:rPr>
        <w:t> </w:t>
      </w:r>
      <w:r w:rsidRPr="007D596C">
        <w:rPr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7D596C">
        <w:t xml:space="preserve">государственных и муниципальных услуг (функций) </w:t>
      </w:r>
      <w:r w:rsidRPr="007D596C">
        <w:rPr>
          <w:lang w:eastAsia="ru-RU"/>
        </w:rPr>
        <w:t xml:space="preserve">и </w:t>
      </w:r>
      <w:r w:rsidRPr="007D596C">
        <w:t>Портале Кировской области</w:t>
      </w:r>
      <w:r w:rsidRPr="007D596C">
        <w:rPr>
          <w:lang w:eastAsia="ru-RU"/>
        </w:rPr>
        <w:t>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Заявитель имеет право на получение информации и документов, необходимых для обоснования и рассмотрения жалобы.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ind w:firstLine="708"/>
      </w:pPr>
      <w:r w:rsidRPr="007D596C">
        <w:t>Информацию о порядке подачи и рассмотрения жалобы можно получить:</w:t>
      </w:r>
    </w:p>
    <w:p w:rsidR="00957805" w:rsidRPr="007D596C" w:rsidRDefault="00957805" w:rsidP="00016915">
      <w:pPr>
        <w:spacing w:after="0"/>
        <w:ind w:firstLine="708"/>
      </w:pPr>
      <w:r w:rsidRPr="007D596C">
        <w:t xml:space="preserve">на официальном сайте </w:t>
      </w:r>
      <w:r w:rsidRPr="007D596C">
        <w:rPr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7D596C">
        <w:t>;</w:t>
      </w:r>
    </w:p>
    <w:p w:rsidR="00957805" w:rsidRPr="007D596C" w:rsidRDefault="00957805" w:rsidP="00016915">
      <w:pPr>
        <w:spacing w:after="0"/>
        <w:ind w:firstLine="708"/>
      </w:pPr>
      <w:r w:rsidRPr="007D596C">
        <w:t>на Едином портале государственных и муниципальных услуг (функций);</w:t>
      </w:r>
    </w:p>
    <w:p w:rsidR="00957805" w:rsidRPr="007D596C" w:rsidRDefault="00957805" w:rsidP="00016915">
      <w:pPr>
        <w:spacing w:after="0"/>
        <w:ind w:firstLine="708"/>
      </w:pPr>
      <w:r w:rsidRPr="007D596C">
        <w:t>на Портале Кировской области;</w:t>
      </w:r>
    </w:p>
    <w:p w:rsidR="00957805" w:rsidRPr="007D596C" w:rsidRDefault="00957805" w:rsidP="00016915">
      <w:pPr>
        <w:spacing w:after="0"/>
        <w:ind w:firstLine="708"/>
      </w:pPr>
      <w:r w:rsidRPr="007D596C">
        <w:t>на информационных стендах в местах предоставления муниципальной услуги;</w:t>
      </w:r>
    </w:p>
    <w:p w:rsidR="00957805" w:rsidRPr="007D596C" w:rsidRDefault="00957805" w:rsidP="00016915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 w:rsidRPr="007D596C">
        <w:rPr>
          <w:sz w:val="28"/>
          <w:szCs w:val="28"/>
        </w:rPr>
        <w:t>при личном обращении заявителя в администрацию  или многофункциональный центр;</w:t>
      </w:r>
    </w:p>
    <w:p w:rsidR="00957805" w:rsidRPr="007D596C" w:rsidRDefault="00957805" w:rsidP="00016915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 w:rsidRPr="007D596C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957805" w:rsidRPr="007D596C" w:rsidRDefault="00957805" w:rsidP="00016915">
      <w:pPr>
        <w:autoSpaceDE w:val="0"/>
        <w:autoSpaceDN w:val="0"/>
        <w:adjustRightInd w:val="0"/>
        <w:spacing w:after="0"/>
        <w:jc w:val="center"/>
        <w:rPr>
          <w:lang w:eastAsia="ru-RU"/>
        </w:rPr>
      </w:pPr>
      <w:r w:rsidRPr="007D596C">
        <w:t>по телефону</w:t>
      </w:r>
    </w:p>
    <w:p w:rsidR="00957805" w:rsidRPr="007D596C" w:rsidRDefault="00957805" w:rsidP="00051308">
      <w:pPr>
        <w:autoSpaceDE w:val="0"/>
        <w:autoSpaceDN w:val="0"/>
        <w:adjustRightInd w:val="0"/>
        <w:spacing w:after="0"/>
        <w:jc w:val="center"/>
        <w:rPr>
          <w:lang w:eastAsia="ru-RU"/>
        </w:rPr>
      </w:pPr>
    </w:p>
    <w:p w:rsidR="00957805" w:rsidRPr="007D596C" w:rsidRDefault="00957805" w:rsidP="00051308">
      <w:pPr>
        <w:autoSpaceDE w:val="0"/>
        <w:autoSpaceDN w:val="0"/>
        <w:adjustRightInd w:val="0"/>
        <w:spacing w:after="0"/>
        <w:jc w:val="center"/>
        <w:rPr>
          <w:lang w:eastAsia="ru-RU"/>
        </w:rPr>
      </w:pPr>
    </w:p>
    <w:p w:rsidR="00957805" w:rsidRPr="007D596C" w:rsidRDefault="00957805" w:rsidP="00051308">
      <w:pPr>
        <w:autoSpaceDE w:val="0"/>
        <w:autoSpaceDN w:val="0"/>
        <w:adjustRightInd w:val="0"/>
        <w:spacing w:after="0"/>
        <w:jc w:val="center"/>
        <w:rPr>
          <w:lang w:eastAsia="ru-RU"/>
        </w:rPr>
      </w:pPr>
    </w:p>
    <w:p w:rsidR="00957805" w:rsidRPr="007D596C" w:rsidRDefault="00957805" w:rsidP="00051308">
      <w:pPr>
        <w:autoSpaceDE w:val="0"/>
        <w:autoSpaceDN w:val="0"/>
        <w:adjustRightInd w:val="0"/>
        <w:spacing w:after="0"/>
        <w:jc w:val="center"/>
        <w:rPr>
          <w:lang w:eastAsia="ru-RU"/>
        </w:rPr>
      </w:pPr>
    </w:p>
    <w:p w:rsidR="00957805" w:rsidRPr="007D596C" w:rsidRDefault="00957805" w:rsidP="00051308">
      <w:pPr>
        <w:autoSpaceDE w:val="0"/>
        <w:autoSpaceDN w:val="0"/>
        <w:adjustRightInd w:val="0"/>
        <w:spacing w:after="0"/>
        <w:jc w:val="center"/>
        <w:rPr>
          <w:lang w:eastAsia="ru-RU"/>
        </w:rPr>
      </w:pPr>
    </w:p>
    <w:p w:rsidR="00957805" w:rsidRPr="007D596C" w:rsidRDefault="00957805" w:rsidP="00051308">
      <w:pPr>
        <w:autoSpaceDE w:val="0"/>
        <w:autoSpaceDN w:val="0"/>
        <w:adjustRightInd w:val="0"/>
        <w:spacing w:after="0"/>
        <w:jc w:val="center"/>
        <w:rPr>
          <w:lang w:eastAsia="ru-RU"/>
        </w:rPr>
      </w:pPr>
    </w:p>
    <w:p w:rsidR="00957805" w:rsidRPr="007D596C" w:rsidRDefault="00957805" w:rsidP="00051308">
      <w:pPr>
        <w:autoSpaceDE w:val="0"/>
        <w:autoSpaceDN w:val="0"/>
        <w:adjustRightInd w:val="0"/>
        <w:spacing w:after="0"/>
        <w:jc w:val="center"/>
        <w:rPr>
          <w:lang w:eastAsia="ru-RU"/>
        </w:rPr>
      </w:pPr>
    </w:p>
    <w:p w:rsidR="00957805" w:rsidRPr="007D596C" w:rsidRDefault="00957805" w:rsidP="00051308">
      <w:pPr>
        <w:autoSpaceDE w:val="0"/>
        <w:autoSpaceDN w:val="0"/>
        <w:adjustRightInd w:val="0"/>
        <w:spacing w:after="0"/>
        <w:jc w:val="center"/>
        <w:rPr>
          <w:lang w:eastAsia="ru-RU"/>
        </w:rPr>
      </w:pPr>
    </w:p>
    <w:p w:rsidR="00957805" w:rsidRPr="007D596C" w:rsidRDefault="00957805" w:rsidP="00051308">
      <w:pPr>
        <w:autoSpaceDE w:val="0"/>
        <w:autoSpaceDN w:val="0"/>
        <w:adjustRightInd w:val="0"/>
        <w:spacing w:after="0"/>
        <w:jc w:val="center"/>
        <w:rPr>
          <w:lang w:eastAsia="ru-RU"/>
        </w:rPr>
      </w:pPr>
    </w:p>
    <w:p w:rsidR="00957805" w:rsidRPr="007D596C" w:rsidRDefault="00957805" w:rsidP="00051308">
      <w:pPr>
        <w:autoSpaceDE w:val="0"/>
        <w:autoSpaceDN w:val="0"/>
        <w:adjustRightInd w:val="0"/>
        <w:spacing w:after="0"/>
        <w:jc w:val="center"/>
        <w:rPr>
          <w:lang w:eastAsia="ru-RU"/>
        </w:rPr>
      </w:pPr>
    </w:p>
    <w:p w:rsidR="00957805" w:rsidRPr="007D596C" w:rsidRDefault="00957805" w:rsidP="00051308">
      <w:pPr>
        <w:autoSpaceDE w:val="0"/>
        <w:autoSpaceDN w:val="0"/>
        <w:adjustRightInd w:val="0"/>
        <w:spacing w:after="0"/>
        <w:jc w:val="center"/>
        <w:rPr>
          <w:lang w:eastAsia="ru-RU"/>
        </w:rPr>
      </w:pPr>
    </w:p>
    <w:p w:rsidR="00957805" w:rsidRPr="007D596C" w:rsidRDefault="00957805" w:rsidP="00051308">
      <w:pPr>
        <w:autoSpaceDE w:val="0"/>
        <w:autoSpaceDN w:val="0"/>
        <w:adjustRightInd w:val="0"/>
        <w:spacing w:after="0"/>
        <w:jc w:val="center"/>
        <w:rPr>
          <w:lang w:eastAsia="ru-RU"/>
        </w:rPr>
      </w:pPr>
    </w:p>
    <w:p w:rsidR="00957805" w:rsidRPr="007D596C" w:rsidRDefault="00957805" w:rsidP="00051308">
      <w:pPr>
        <w:autoSpaceDE w:val="0"/>
        <w:autoSpaceDN w:val="0"/>
        <w:adjustRightInd w:val="0"/>
        <w:spacing w:after="0"/>
        <w:jc w:val="center"/>
      </w:pPr>
    </w:p>
    <w:p w:rsidR="00957805" w:rsidRPr="007D596C" w:rsidRDefault="00957805" w:rsidP="00B0075A">
      <w:pPr>
        <w:pStyle w:val="Heading1"/>
        <w:tabs>
          <w:tab w:val="left" w:pos="-4111"/>
        </w:tabs>
        <w:spacing w:after="0"/>
        <w:ind w:left="4962" w:right="-6"/>
        <w:rPr>
          <w:b w:val="0"/>
          <w:bCs w:val="0"/>
          <w:kern w:val="28"/>
        </w:rPr>
      </w:pPr>
      <w:r w:rsidRPr="007D596C">
        <w:rPr>
          <w:b w:val="0"/>
          <w:bCs w:val="0"/>
          <w:kern w:val="28"/>
        </w:rPr>
        <w:t>Приложение № 1</w:t>
      </w:r>
    </w:p>
    <w:p w:rsidR="00957805" w:rsidRPr="007D596C" w:rsidRDefault="00957805" w:rsidP="008014ED">
      <w:pPr>
        <w:ind w:left="4962" w:firstLine="0"/>
        <w:rPr>
          <w:b/>
          <w:bCs/>
        </w:rPr>
      </w:pPr>
      <w:r w:rsidRPr="007D596C">
        <w:t>к административному регламенту</w:t>
      </w:r>
    </w:p>
    <w:p w:rsidR="00957805" w:rsidRPr="007D596C" w:rsidRDefault="00957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7805" w:rsidRPr="007D596C" w:rsidRDefault="00957805" w:rsidP="001B2E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57805" w:rsidRPr="007D596C" w:rsidRDefault="00957805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D596C">
        <w:rPr>
          <w:rFonts w:ascii="Times New Roman" w:hAnsi="Times New Roman" w:cs="Times New Roman"/>
          <w:sz w:val="28"/>
          <w:szCs w:val="28"/>
        </w:rPr>
        <w:t>В администрацию муниципального</w:t>
      </w:r>
    </w:p>
    <w:p w:rsidR="00957805" w:rsidRPr="007D596C" w:rsidRDefault="00957805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D596C">
        <w:rPr>
          <w:rFonts w:ascii="Times New Roman" w:hAnsi="Times New Roman" w:cs="Times New Roman"/>
          <w:sz w:val="28"/>
          <w:szCs w:val="28"/>
        </w:rPr>
        <w:t>образования _____________________</w:t>
      </w:r>
    </w:p>
    <w:p w:rsidR="00957805" w:rsidRPr="007D596C" w:rsidRDefault="00957805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D596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57805" w:rsidRPr="007D596C" w:rsidRDefault="00957805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D596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57805" w:rsidRPr="007D596C" w:rsidRDefault="00957805" w:rsidP="001B2E64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596C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957805" w:rsidRPr="007D596C" w:rsidRDefault="00957805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D596C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957805" w:rsidRPr="007D596C" w:rsidRDefault="00957805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D596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57805" w:rsidRPr="007D596C" w:rsidRDefault="00957805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D596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57805" w:rsidRPr="007D596C" w:rsidRDefault="00957805" w:rsidP="001B2E64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596C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заявителя; наименованиеорганизации, Ф.И.О., должность руководителя, ИНН)</w:t>
      </w:r>
    </w:p>
    <w:p w:rsidR="00957805" w:rsidRPr="007D596C" w:rsidRDefault="00957805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D596C">
        <w:rPr>
          <w:rFonts w:ascii="Times New Roman" w:hAnsi="Times New Roman" w:cs="Times New Roman"/>
          <w:sz w:val="28"/>
          <w:szCs w:val="28"/>
        </w:rPr>
        <w:t>Почтовый индекс, адрес: __________</w:t>
      </w:r>
    </w:p>
    <w:p w:rsidR="00957805" w:rsidRPr="007D596C" w:rsidRDefault="00957805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D596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57805" w:rsidRPr="007D596C" w:rsidRDefault="00957805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D596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57805" w:rsidRPr="007D596C" w:rsidRDefault="00957805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D596C">
        <w:rPr>
          <w:rFonts w:ascii="Times New Roman" w:hAnsi="Times New Roman" w:cs="Times New Roman"/>
          <w:sz w:val="28"/>
          <w:szCs w:val="28"/>
        </w:rPr>
        <w:t>Телефон: _______________________</w:t>
      </w:r>
    </w:p>
    <w:p w:rsidR="00957805" w:rsidRPr="007D596C" w:rsidRDefault="0095780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57805" w:rsidRPr="007D596C" w:rsidRDefault="00957805" w:rsidP="00582E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327"/>
      <w:bookmarkEnd w:id="15"/>
      <w:r w:rsidRPr="007D596C">
        <w:rPr>
          <w:rFonts w:ascii="Times New Roman" w:hAnsi="Times New Roman" w:cs="Times New Roman"/>
          <w:sz w:val="28"/>
          <w:szCs w:val="28"/>
        </w:rPr>
        <w:t>ЗАЯВЛЕНИЕ</w:t>
      </w:r>
    </w:p>
    <w:p w:rsidR="00957805" w:rsidRPr="007D596C" w:rsidRDefault="009578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7805" w:rsidRPr="007D596C" w:rsidRDefault="00957805" w:rsidP="00A63E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96C">
        <w:rPr>
          <w:rFonts w:ascii="Times New Roman" w:hAnsi="Times New Roman" w:cs="Times New Roman"/>
          <w:sz w:val="28"/>
          <w:szCs w:val="28"/>
        </w:rPr>
        <w:t>Прошу принять решение о подготовке документации по планировке территории: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53"/>
        <w:gridCol w:w="1225"/>
      </w:tblGrid>
      <w:tr w:rsidR="00957805" w:rsidRPr="007D596C">
        <w:tc>
          <w:tcPr>
            <w:tcW w:w="8079" w:type="dxa"/>
            <w:shd w:val="clear" w:color="auto" w:fill="D9D9D9"/>
          </w:tcPr>
          <w:p w:rsidR="00957805" w:rsidRPr="007D596C" w:rsidRDefault="00957805" w:rsidP="00D159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96C">
              <w:rPr>
                <w:rFonts w:ascii="Times New Roman" w:hAnsi="Times New Roman" w:cs="Times New Roman"/>
                <w:sz w:val="28"/>
                <w:szCs w:val="28"/>
              </w:rPr>
              <w:t>Выбирается один из видов документации по планировке территории</w:t>
            </w:r>
          </w:p>
        </w:tc>
        <w:tc>
          <w:tcPr>
            <w:tcW w:w="1101" w:type="dxa"/>
            <w:shd w:val="clear" w:color="auto" w:fill="D9D9D9"/>
          </w:tcPr>
          <w:p w:rsidR="00957805" w:rsidRPr="007D596C" w:rsidRDefault="00957805" w:rsidP="00D159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96C">
              <w:rPr>
                <w:rFonts w:ascii="Times New Roman" w:hAnsi="Times New Roman" w:cs="Times New Roman"/>
                <w:sz w:val="28"/>
                <w:szCs w:val="28"/>
              </w:rPr>
              <w:t>Отметка выбора</w:t>
            </w:r>
          </w:p>
        </w:tc>
      </w:tr>
      <w:tr w:rsidR="00957805" w:rsidRPr="007D596C">
        <w:tc>
          <w:tcPr>
            <w:tcW w:w="8079" w:type="dxa"/>
          </w:tcPr>
          <w:p w:rsidR="00957805" w:rsidRPr="007D596C" w:rsidRDefault="00957805" w:rsidP="00D1591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96C"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</w:t>
            </w:r>
          </w:p>
        </w:tc>
        <w:tc>
          <w:tcPr>
            <w:tcW w:w="1101" w:type="dxa"/>
          </w:tcPr>
          <w:p w:rsidR="00957805" w:rsidRPr="007D596C" w:rsidRDefault="00957805" w:rsidP="00D1591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05" w:rsidRPr="007D596C">
        <w:tc>
          <w:tcPr>
            <w:tcW w:w="8079" w:type="dxa"/>
          </w:tcPr>
          <w:p w:rsidR="00957805" w:rsidRPr="007D596C" w:rsidRDefault="00957805" w:rsidP="00D1591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96C"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 с проектом межевания территории</w:t>
            </w:r>
          </w:p>
        </w:tc>
        <w:tc>
          <w:tcPr>
            <w:tcW w:w="1101" w:type="dxa"/>
          </w:tcPr>
          <w:p w:rsidR="00957805" w:rsidRPr="007D596C" w:rsidRDefault="00957805" w:rsidP="00D1591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05" w:rsidRPr="007D596C">
        <w:tc>
          <w:tcPr>
            <w:tcW w:w="8079" w:type="dxa"/>
          </w:tcPr>
          <w:p w:rsidR="00957805" w:rsidRPr="007D596C" w:rsidRDefault="00957805" w:rsidP="00D1591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96C">
              <w:rPr>
                <w:rFonts w:ascii="Times New Roman" w:hAnsi="Times New Roman" w:cs="Times New Roman"/>
                <w:sz w:val="28"/>
                <w:szCs w:val="28"/>
              </w:rPr>
              <w:t>Проект межевания территории</w:t>
            </w:r>
            <w:r w:rsidRPr="007D596C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1101" w:type="dxa"/>
          </w:tcPr>
          <w:p w:rsidR="00957805" w:rsidRPr="007D596C" w:rsidRDefault="00957805" w:rsidP="00D1591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05" w:rsidRPr="007D596C">
        <w:tc>
          <w:tcPr>
            <w:tcW w:w="8079" w:type="dxa"/>
          </w:tcPr>
          <w:p w:rsidR="00957805" w:rsidRPr="007D596C" w:rsidRDefault="00957805" w:rsidP="00D1591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96C"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 в целях планируемого строительства, реконструкции линейного объекта</w:t>
            </w:r>
          </w:p>
        </w:tc>
        <w:tc>
          <w:tcPr>
            <w:tcW w:w="1101" w:type="dxa"/>
          </w:tcPr>
          <w:p w:rsidR="00957805" w:rsidRPr="007D596C" w:rsidRDefault="00957805" w:rsidP="00D1591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05" w:rsidRPr="007D596C">
        <w:tc>
          <w:tcPr>
            <w:tcW w:w="8079" w:type="dxa"/>
          </w:tcPr>
          <w:p w:rsidR="00957805" w:rsidRPr="007D596C" w:rsidRDefault="00957805" w:rsidP="00D1591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96C"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 с проектом межевания территории в целях планируемого строительства, реконструкции линейного объекта</w:t>
            </w:r>
          </w:p>
        </w:tc>
        <w:tc>
          <w:tcPr>
            <w:tcW w:w="1101" w:type="dxa"/>
          </w:tcPr>
          <w:p w:rsidR="00957805" w:rsidRPr="007D596C" w:rsidRDefault="00957805" w:rsidP="00D1591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805" w:rsidRPr="007D596C" w:rsidRDefault="00957805" w:rsidP="00A63E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805" w:rsidRPr="007D596C" w:rsidRDefault="00957805" w:rsidP="006B72BA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"/>
          <w:vertAlign w:val="superscript"/>
        </w:rPr>
      </w:pPr>
    </w:p>
    <w:p w:rsidR="00957805" w:rsidRPr="007D596C" w:rsidRDefault="00957805" w:rsidP="00DC1FB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96C">
        <w:rPr>
          <w:rFonts w:ascii="Times New Roman" w:hAnsi="Times New Roman" w:cs="Times New Roman"/>
          <w:sz w:val="28"/>
          <w:szCs w:val="28"/>
        </w:rPr>
        <w:t>в границах земельного участка (земельных участков) __________________</w:t>
      </w:r>
    </w:p>
    <w:p w:rsidR="00957805" w:rsidRPr="007D596C" w:rsidRDefault="00957805" w:rsidP="00383B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57805" w:rsidRPr="007D596C" w:rsidRDefault="00957805" w:rsidP="006125C1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"/>
          <w:szCs w:val="2"/>
        </w:rPr>
      </w:pPr>
    </w:p>
    <w:p w:rsidR="00957805" w:rsidRPr="007D596C" w:rsidRDefault="00957805" w:rsidP="006125C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596C">
        <w:rPr>
          <w:rFonts w:ascii="Times New Roman" w:hAnsi="Times New Roman" w:cs="Times New Roman"/>
          <w:sz w:val="28"/>
          <w:szCs w:val="28"/>
          <w:vertAlign w:val="superscript"/>
        </w:rPr>
        <w:t>(указываются кадастровые номера земельных участков)</w:t>
      </w:r>
    </w:p>
    <w:p w:rsidR="00957805" w:rsidRPr="007D596C" w:rsidRDefault="00957805" w:rsidP="00563C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96C">
        <w:rPr>
          <w:rFonts w:ascii="Times New Roman" w:hAnsi="Times New Roman" w:cs="Times New Roman"/>
          <w:sz w:val="28"/>
          <w:szCs w:val="28"/>
        </w:rPr>
        <w:t>по адресу (при наличии) __________________________________________, в целях 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957805" w:rsidRPr="007D596C" w:rsidRDefault="00957805" w:rsidP="00884A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96C">
        <w:rPr>
          <w:rFonts w:ascii="Times New Roman" w:hAnsi="Times New Roman" w:cs="Times New Roman"/>
          <w:sz w:val="28"/>
          <w:szCs w:val="28"/>
        </w:rPr>
        <w:t>с указанными параметрами линейных объектов или их участков (частей) – классом, категорией, показателями функционирования таких   объектов (мощностью)</w:t>
      </w:r>
      <w:r w:rsidRPr="007D596C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 w:rsidRPr="007D596C">
        <w:rPr>
          <w:rFonts w:ascii="Times New Roman" w:hAnsi="Times New Roman" w:cs="Times New Roman"/>
          <w:sz w:val="28"/>
          <w:szCs w:val="28"/>
        </w:rPr>
        <w:t>: ___________________________________________</w:t>
      </w:r>
    </w:p>
    <w:p w:rsidR="00957805" w:rsidRPr="007D596C" w:rsidRDefault="00957805" w:rsidP="00884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96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957805" w:rsidRPr="007D596C" w:rsidRDefault="00957805" w:rsidP="00884A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805" w:rsidRPr="007D596C" w:rsidRDefault="00957805" w:rsidP="00A64B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96C">
        <w:rPr>
          <w:rFonts w:ascii="Times New Roman" w:hAnsi="Times New Roman" w:cs="Times New Roman"/>
          <w:sz w:val="28"/>
          <w:szCs w:val="28"/>
        </w:rPr>
        <w:t>О времени и месте выдачи результата предоставления муниципальной услуги проинформирован, о готовности результата прошу уведомить по телефону: __________________.</w:t>
      </w:r>
    </w:p>
    <w:p w:rsidR="00957805" w:rsidRPr="007D596C" w:rsidRDefault="00957805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805" w:rsidRPr="007D596C" w:rsidRDefault="00957805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805" w:rsidRPr="007D596C" w:rsidRDefault="00957805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805" w:rsidRPr="007D596C" w:rsidRDefault="00957805" w:rsidP="00E65E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96C">
        <w:rPr>
          <w:rFonts w:ascii="Times New Roman" w:hAnsi="Times New Roman" w:cs="Times New Roman"/>
          <w:sz w:val="28"/>
          <w:szCs w:val="28"/>
        </w:rPr>
        <w:t>______________</w:t>
      </w:r>
      <w:r w:rsidRPr="007D596C">
        <w:rPr>
          <w:rFonts w:ascii="Times New Roman" w:hAnsi="Times New Roman" w:cs="Times New Roman"/>
          <w:sz w:val="28"/>
          <w:szCs w:val="28"/>
        </w:rPr>
        <w:tab/>
      </w:r>
      <w:r w:rsidRPr="007D596C">
        <w:rPr>
          <w:rFonts w:ascii="Times New Roman" w:hAnsi="Times New Roman" w:cs="Times New Roman"/>
          <w:sz w:val="28"/>
          <w:szCs w:val="28"/>
        </w:rPr>
        <w:tab/>
      </w:r>
      <w:r w:rsidRPr="007D596C">
        <w:rPr>
          <w:rFonts w:ascii="Times New Roman" w:hAnsi="Times New Roman" w:cs="Times New Roman"/>
          <w:sz w:val="28"/>
          <w:szCs w:val="28"/>
        </w:rPr>
        <w:tab/>
      </w:r>
      <w:r w:rsidRPr="007D596C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957805" w:rsidRPr="007D596C" w:rsidRDefault="00957805" w:rsidP="00E65E1B">
      <w:pPr>
        <w:pStyle w:val="ConsPlusNonformat"/>
        <w:ind w:left="707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596C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</w:t>
      </w:r>
      <w:r w:rsidRPr="007D596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D596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D596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D596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D596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заявителя </w:t>
      </w:r>
    </w:p>
    <w:p w:rsidR="00957805" w:rsidRPr="007D596C" w:rsidRDefault="00957805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805" w:rsidRPr="007D596C" w:rsidRDefault="00957805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96C">
        <w:rPr>
          <w:rFonts w:ascii="Times New Roman" w:hAnsi="Times New Roman" w:cs="Times New Roman"/>
          <w:sz w:val="28"/>
          <w:szCs w:val="28"/>
        </w:rPr>
        <w:t>Приложение:</w:t>
      </w:r>
    </w:p>
    <w:p w:rsidR="00957805" w:rsidRPr="007D596C" w:rsidRDefault="00957805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805" w:rsidRPr="007D596C" w:rsidRDefault="00957805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96C">
        <w:rPr>
          <w:rFonts w:ascii="Times New Roman" w:hAnsi="Times New Roman" w:cs="Times New Roman"/>
          <w:sz w:val="28"/>
          <w:szCs w:val="28"/>
        </w:rPr>
        <w:t>1.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________________________________________________________________________________________________________________________________________________________________________________________________.</w:t>
      </w:r>
    </w:p>
    <w:p w:rsidR="00957805" w:rsidRPr="007D596C" w:rsidRDefault="00957805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96C">
        <w:rPr>
          <w:rFonts w:ascii="Times New Roman" w:hAnsi="Times New Roman" w:cs="Times New Roman"/>
          <w:sz w:val="28"/>
          <w:szCs w:val="28"/>
        </w:rPr>
        <w:t>Достаточность материалов инженерных изысканий, необходимых для подготовки документации по планировке территории подтверждаю.</w:t>
      </w:r>
    </w:p>
    <w:p w:rsidR="00957805" w:rsidRPr="007D596C" w:rsidRDefault="00957805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805" w:rsidRPr="007D596C" w:rsidRDefault="00957805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96C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957805" w:rsidRPr="007D596C" w:rsidRDefault="00957805" w:rsidP="00C81F96">
      <w:pPr>
        <w:pStyle w:val="ConsPlusNonformat"/>
        <w:pBdr>
          <w:top w:val="single" w:sz="4" w:space="1" w:color="auto"/>
        </w:pBdr>
        <w:ind w:left="993"/>
        <w:jc w:val="center"/>
        <w:rPr>
          <w:rFonts w:ascii="Times New Roman" w:hAnsi="Times New Roman" w:cs="Times New Roman"/>
          <w:sz w:val="2"/>
          <w:szCs w:val="2"/>
        </w:rPr>
      </w:pPr>
    </w:p>
    <w:p w:rsidR="00957805" w:rsidRPr="007D596C" w:rsidRDefault="00957805" w:rsidP="001B2E64">
      <w:pPr>
        <w:pStyle w:val="ConsPlusNonformat"/>
        <w:ind w:firstLine="709"/>
        <w:jc w:val="center"/>
        <w:rPr>
          <w:rFonts w:ascii="Calibri" w:hAnsi="Calibri" w:cs="Calibri"/>
          <w:sz w:val="28"/>
          <w:szCs w:val="28"/>
        </w:rPr>
        <w:sectPr w:rsidR="00957805" w:rsidRPr="007D596C" w:rsidSect="00031E21">
          <w:headerReference w:type="default" r:id="rId14"/>
          <w:pgSz w:w="11906" w:h="16838" w:code="9"/>
          <w:pgMar w:top="719" w:right="851" w:bottom="1134" w:left="1985" w:header="709" w:footer="709" w:gutter="0"/>
          <w:cols w:space="708"/>
          <w:titlePg/>
          <w:rtlGutter/>
          <w:docGrid w:linePitch="360"/>
        </w:sectPr>
      </w:pPr>
      <w:r w:rsidRPr="007D596C">
        <w:rPr>
          <w:rFonts w:ascii="Times New Roman" w:hAnsi="Times New Roman" w:cs="Times New Roman"/>
          <w:sz w:val="28"/>
          <w:szCs w:val="28"/>
          <w:vertAlign w:val="superscript"/>
        </w:rPr>
        <w:t>(Документы, которые заявитель прикладывает к заявлению самостоятельно)</w:t>
      </w:r>
      <w:bookmarkStart w:id="16" w:name="Par356"/>
      <w:bookmarkEnd w:id="16"/>
    </w:p>
    <w:p w:rsidR="00957805" w:rsidRPr="007D596C" w:rsidRDefault="00957805" w:rsidP="008014ED">
      <w:pPr>
        <w:pStyle w:val="Heading1"/>
        <w:tabs>
          <w:tab w:val="left" w:pos="-4111"/>
        </w:tabs>
        <w:spacing w:after="0"/>
        <w:ind w:left="4962" w:right="-6"/>
        <w:rPr>
          <w:b w:val="0"/>
          <w:bCs w:val="0"/>
          <w:kern w:val="28"/>
        </w:rPr>
      </w:pPr>
      <w:r w:rsidRPr="007D596C">
        <w:rPr>
          <w:b w:val="0"/>
          <w:bCs w:val="0"/>
          <w:kern w:val="28"/>
        </w:rPr>
        <w:t>Приложение № 2</w:t>
      </w:r>
    </w:p>
    <w:p w:rsidR="00957805" w:rsidRPr="007D596C" w:rsidRDefault="00957805" w:rsidP="008014ED">
      <w:pPr>
        <w:ind w:left="4962" w:firstLine="0"/>
        <w:rPr>
          <w:b/>
          <w:bCs/>
        </w:rPr>
      </w:pPr>
      <w:r w:rsidRPr="007D596C">
        <w:t>к административному регламенту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1"/>
        <w:gridCol w:w="4727"/>
      </w:tblGrid>
      <w:tr w:rsidR="00957805" w:rsidRPr="007D596C">
        <w:trPr>
          <w:trHeight w:val="2019"/>
        </w:trPr>
        <w:tc>
          <w:tcPr>
            <w:tcW w:w="4558" w:type="dxa"/>
            <w:tcBorders>
              <w:right w:val="single" w:sz="4" w:space="0" w:color="auto"/>
            </w:tcBorders>
            <w:vAlign w:val="center"/>
          </w:tcPr>
          <w:p w:rsidR="00957805" w:rsidRPr="007D596C" w:rsidRDefault="00957805" w:rsidP="00E11492">
            <w:pPr>
              <w:spacing w:after="0" w:line="240" w:lineRule="auto"/>
              <w:jc w:val="center"/>
            </w:pPr>
            <w:r w:rsidRPr="007D596C">
              <w:t>Исходящий штамп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7805" w:rsidRPr="007D596C" w:rsidRDefault="00957805" w:rsidP="00E11492">
            <w:pPr>
              <w:tabs>
                <w:tab w:val="left" w:pos="4569"/>
              </w:tabs>
              <w:spacing w:after="0" w:line="240" w:lineRule="auto"/>
            </w:pPr>
            <w:r w:rsidRPr="007D596C">
              <w:t>___________________________</w:t>
            </w:r>
          </w:p>
          <w:p w:rsidR="00957805" w:rsidRPr="007D596C" w:rsidRDefault="00957805" w:rsidP="00E11492">
            <w:pPr>
              <w:jc w:val="center"/>
              <w:rPr>
                <w:vertAlign w:val="superscript"/>
              </w:rPr>
            </w:pPr>
            <w:r w:rsidRPr="007D596C">
              <w:rPr>
                <w:vertAlign w:val="superscript"/>
              </w:rPr>
              <w:t>Ф.И.О. заявителя</w:t>
            </w:r>
          </w:p>
        </w:tc>
      </w:tr>
    </w:tbl>
    <w:p w:rsidR="00957805" w:rsidRPr="007D596C" w:rsidRDefault="00957805" w:rsidP="00180DC4">
      <w:pPr>
        <w:spacing w:after="0" w:line="240" w:lineRule="auto"/>
      </w:pPr>
    </w:p>
    <w:p w:rsidR="00957805" w:rsidRPr="007D596C" w:rsidRDefault="00957805" w:rsidP="00E57652">
      <w:pPr>
        <w:spacing w:after="0" w:line="240" w:lineRule="auto"/>
        <w:ind w:firstLine="0"/>
        <w:jc w:val="center"/>
        <w:rPr>
          <w:b/>
          <w:bCs/>
        </w:rPr>
      </w:pPr>
      <w:r w:rsidRPr="007D596C">
        <w:rPr>
          <w:b/>
          <w:bCs/>
        </w:rPr>
        <w:t xml:space="preserve">Уведомление о приеме документов </w:t>
      </w:r>
    </w:p>
    <w:p w:rsidR="00957805" w:rsidRPr="007D596C" w:rsidRDefault="00957805" w:rsidP="00E57652">
      <w:pPr>
        <w:spacing w:after="0" w:line="240" w:lineRule="auto"/>
        <w:ind w:firstLine="0"/>
        <w:jc w:val="center"/>
        <w:rPr>
          <w:b/>
          <w:bCs/>
        </w:rPr>
      </w:pPr>
      <w:r w:rsidRPr="007D596C">
        <w:rPr>
          <w:b/>
          <w:bCs/>
        </w:rPr>
        <w:t>для предоставления муниципальной услуги</w:t>
      </w:r>
    </w:p>
    <w:p w:rsidR="00957805" w:rsidRPr="007D596C" w:rsidRDefault="00957805" w:rsidP="00180DC4">
      <w:pPr>
        <w:tabs>
          <w:tab w:val="left" w:pos="9354"/>
        </w:tabs>
        <w:spacing w:line="240" w:lineRule="auto"/>
      </w:pPr>
    </w:p>
    <w:p w:rsidR="00957805" w:rsidRPr="007D596C" w:rsidRDefault="00957805" w:rsidP="00180DC4">
      <w:pPr>
        <w:tabs>
          <w:tab w:val="left" w:pos="9354"/>
        </w:tabs>
        <w:spacing w:line="240" w:lineRule="auto"/>
      </w:pPr>
      <w:r w:rsidRPr="007D596C">
        <w:t xml:space="preserve">Настоящим уведомляем о том, что для получения муниципальной услуги </w:t>
      </w:r>
      <w:r w:rsidRPr="007D596C">
        <w:rPr>
          <w:color w:val="000000"/>
        </w:rPr>
        <w:t>«</w:t>
      </w:r>
      <w:r w:rsidRPr="007D596C">
        <w:rPr>
          <w:b/>
          <w:bCs/>
          <w:color w:val="000000"/>
        </w:rPr>
        <w:t>Принятие решения о подготовке документации по планировке территории в границах муниципального образования</w:t>
      </w:r>
      <w:r w:rsidRPr="007D596C">
        <w:rPr>
          <w:lang w:eastAsia="ru-RU"/>
        </w:rPr>
        <w:t>»</w:t>
      </w:r>
      <w:r w:rsidRPr="007D596C">
        <w:t xml:space="preserve">, от Вас приняты следующие документы: 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2126"/>
        <w:gridCol w:w="2126"/>
      </w:tblGrid>
      <w:tr w:rsidR="00957805" w:rsidRPr="007D596C">
        <w:tc>
          <w:tcPr>
            <w:tcW w:w="709" w:type="dxa"/>
            <w:vAlign w:val="center"/>
          </w:tcPr>
          <w:p w:rsidR="00957805" w:rsidRPr="007D596C" w:rsidRDefault="00957805" w:rsidP="00E11492">
            <w:pPr>
              <w:tabs>
                <w:tab w:val="left" w:pos="9354"/>
              </w:tabs>
              <w:spacing w:after="0" w:line="240" w:lineRule="auto"/>
              <w:jc w:val="center"/>
            </w:pPr>
            <w:r w:rsidRPr="007D596C">
              <w:t>№ п/п</w:t>
            </w:r>
          </w:p>
        </w:tc>
        <w:tc>
          <w:tcPr>
            <w:tcW w:w="1985" w:type="dxa"/>
            <w:vAlign w:val="center"/>
          </w:tcPr>
          <w:p w:rsidR="00957805" w:rsidRPr="007D596C" w:rsidRDefault="00957805" w:rsidP="008014ED">
            <w:pPr>
              <w:tabs>
                <w:tab w:val="left" w:pos="9354"/>
              </w:tabs>
              <w:spacing w:after="0" w:line="240" w:lineRule="auto"/>
              <w:ind w:firstLine="0"/>
              <w:jc w:val="center"/>
            </w:pPr>
            <w:r w:rsidRPr="007D596C">
              <w:t>Наименование документа</w:t>
            </w:r>
          </w:p>
        </w:tc>
        <w:tc>
          <w:tcPr>
            <w:tcW w:w="2126" w:type="dxa"/>
            <w:vAlign w:val="center"/>
          </w:tcPr>
          <w:p w:rsidR="00957805" w:rsidRPr="007D596C" w:rsidRDefault="00957805" w:rsidP="008014ED">
            <w:pPr>
              <w:tabs>
                <w:tab w:val="left" w:pos="9354"/>
              </w:tabs>
              <w:spacing w:after="0" w:line="240" w:lineRule="auto"/>
              <w:ind w:firstLine="0"/>
              <w:jc w:val="center"/>
            </w:pPr>
            <w:r w:rsidRPr="007D596C">
              <w:t>Вид документа (оригинал, нотариальная копия, ксерокопия)</w:t>
            </w:r>
          </w:p>
        </w:tc>
        <w:tc>
          <w:tcPr>
            <w:tcW w:w="2126" w:type="dxa"/>
            <w:vAlign w:val="center"/>
          </w:tcPr>
          <w:p w:rsidR="00957805" w:rsidRPr="007D596C" w:rsidRDefault="00957805" w:rsidP="008014ED">
            <w:pPr>
              <w:tabs>
                <w:tab w:val="left" w:pos="9354"/>
              </w:tabs>
              <w:spacing w:after="0" w:line="240" w:lineRule="auto"/>
              <w:ind w:firstLine="0"/>
              <w:jc w:val="center"/>
            </w:pPr>
            <w:r w:rsidRPr="007D596C">
              <w:t>Реквизиты документа (дата выдачи, номер, кем выдан, иное)</w:t>
            </w:r>
          </w:p>
        </w:tc>
        <w:tc>
          <w:tcPr>
            <w:tcW w:w="2126" w:type="dxa"/>
            <w:vAlign w:val="center"/>
          </w:tcPr>
          <w:p w:rsidR="00957805" w:rsidRPr="007D596C" w:rsidRDefault="00957805" w:rsidP="008014ED">
            <w:pPr>
              <w:tabs>
                <w:tab w:val="left" w:pos="9354"/>
              </w:tabs>
              <w:spacing w:after="0" w:line="240" w:lineRule="auto"/>
              <w:ind w:firstLine="0"/>
              <w:jc w:val="center"/>
            </w:pPr>
            <w:r w:rsidRPr="007D596C">
              <w:t>Количество листов</w:t>
            </w:r>
          </w:p>
        </w:tc>
      </w:tr>
      <w:tr w:rsidR="00957805" w:rsidRPr="007D596C">
        <w:trPr>
          <w:trHeight w:val="567"/>
        </w:trPr>
        <w:tc>
          <w:tcPr>
            <w:tcW w:w="709" w:type="dxa"/>
          </w:tcPr>
          <w:p w:rsidR="00957805" w:rsidRPr="007D596C" w:rsidRDefault="00957805" w:rsidP="00E11492">
            <w:pPr>
              <w:tabs>
                <w:tab w:val="left" w:pos="9354"/>
              </w:tabs>
              <w:spacing w:after="0" w:line="240" w:lineRule="auto"/>
            </w:pPr>
          </w:p>
        </w:tc>
        <w:tc>
          <w:tcPr>
            <w:tcW w:w="1985" w:type="dxa"/>
          </w:tcPr>
          <w:p w:rsidR="00957805" w:rsidRPr="007D596C" w:rsidRDefault="00957805" w:rsidP="00E11492">
            <w:pPr>
              <w:tabs>
                <w:tab w:val="left" w:pos="9354"/>
              </w:tabs>
              <w:spacing w:after="0" w:line="240" w:lineRule="auto"/>
            </w:pPr>
          </w:p>
        </w:tc>
        <w:tc>
          <w:tcPr>
            <w:tcW w:w="2126" w:type="dxa"/>
          </w:tcPr>
          <w:p w:rsidR="00957805" w:rsidRPr="007D596C" w:rsidRDefault="00957805" w:rsidP="00E11492">
            <w:pPr>
              <w:tabs>
                <w:tab w:val="left" w:pos="9354"/>
              </w:tabs>
              <w:spacing w:after="0" w:line="240" w:lineRule="auto"/>
            </w:pPr>
          </w:p>
        </w:tc>
        <w:tc>
          <w:tcPr>
            <w:tcW w:w="2126" w:type="dxa"/>
          </w:tcPr>
          <w:p w:rsidR="00957805" w:rsidRPr="007D596C" w:rsidRDefault="00957805" w:rsidP="00E11492">
            <w:pPr>
              <w:tabs>
                <w:tab w:val="left" w:pos="9354"/>
              </w:tabs>
              <w:spacing w:after="0" w:line="240" w:lineRule="auto"/>
            </w:pPr>
          </w:p>
        </w:tc>
        <w:tc>
          <w:tcPr>
            <w:tcW w:w="2126" w:type="dxa"/>
          </w:tcPr>
          <w:p w:rsidR="00957805" w:rsidRPr="007D596C" w:rsidRDefault="00957805" w:rsidP="00E11492">
            <w:pPr>
              <w:tabs>
                <w:tab w:val="left" w:pos="9354"/>
              </w:tabs>
              <w:spacing w:after="0" w:line="240" w:lineRule="auto"/>
            </w:pPr>
          </w:p>
        </w:tc>
      </w:tr>
      <w:tr w:rsidR="00957805" w:rsidRPr="007D596C">
        <w:trPr>
          <w:trHeight w:val="567"/>
        </w:trPr>
        <w:tc>
          <w:tcPr>
            <w:tcW w:w="709" w:type="dxa"/>
          </w:tcPr>
          <w:p w:rsidR="00957805" w:rsidRPr="007D596C" w:rsidRDefault="00957805" w:rsidP="00E11492">
            <w:pPr>
              <w:tabs>
                <w:tab w:val="left" w:pos="9354"/>
              </w:tabs>
              <w:spacing w:after="0" w:line="240" w:lineRule="auto"/>
            </w:pPr>
          </w:p>
        </w:tc>
        <w:tc>
          <w:tcPr>
            <w:tcW w:w="1985" w:type="dxa"/>
          </w:tcPr>
          <w:p w:rsidR="00957805" w:rsidRPr="007D596C" w:rsidRDefault="00957805" w:rsidP="00E11492">
            <w:pPr>
              <w:tabs>
                <w:tab w:val="left" w:pos="9354"/>
              </w:tabs>
              <w:spacing w:after="0" w:line="240" w:lineRule="auto"/>
            </w:pPr>
          </w:p>
        </w:tc>
        <w:tc>
          <w:tcPr>
            <w:tcW w:w="2126" w:type="dxa"/>
          </w:tcPr>
          <w:p w:rsidR="00957805" w:rsidRPr="007D596C" w:rsidRDefault="00957805" w:rsidP="00E11492">
            <w:pPr>
              <w:tabs>
                <w:tab w:val="left" w:pos="9354"/>
              </w:tabs>
              <w:spacing w:after="0" w:line="240" w:lineRule="auto"/>
            </w:pPr>
          </w:p>
        </w:tc>
        <w:tc>
          <w:tcPr>
            <w:tcW w:w="2126" w:type="dxa"/>
          </w:tcPr>
          <w:p w:rsidR="00957805" w:rsidRPr="007D596C" w:rsidRDefault="00957805" w:rsidP="00E11492">
            <w:pPr>
              <w:tabs>
                <w:tab w:val="left" w:pos="9354"/>
              </w:tabs>
              <w:spacing w:after="0" w:line="240" w:lineRule="auto"/>
            </w:pPr>
          </w:p>
        </w:tc>
        <w:tc>
          <w:tcPr>
            <w:tcW w:w="2126" w:type="dxa"/>
          </w:tcPr>
          <w:p w:rsidR="00957805" w:rsidRPr="007D596C" w:rsidRDefault="00957805" w:rsidP="00E11492">
            <w:pPr>
              <w:tabs>
                <w:tab w:val="left" w:pos="9354"/>
              </w:tabs>
              <w:spacing w:after="0" w:line="240" w:lineRule="auto"/>
            </w:pPr>
          </w:p>
        </w:tc>
      </w:tr>
      <w:tr w:rsidR="00957805" w:rsidRPr="007D596C">
        <w:trPr>
          <w:trHeight w:val="567"/>
        </w:trPr>
        <w:tc>
          <w:tcPr>
            <w:tcW w:w="709" w:type="dxa"/>
          </w:tcPr>
          <w:p w:rsidR="00957805" w:rsidRPr="007D596C" w:rsidRDefault="00957805" w:rsidP="00E11492">
            <w:pPr>
              <w:tabs>
                <w:tab w:val="left" w:pos="9354"/>
              </w:tabs>
              <w:spacing w:after="0" w:line="240" w:lineRule="auto"/>
            </w:pPr>
          </w:p>
        </w:tc>
        <w:tc>
          <w:tcPr>
            <w:tcW w:w="1985" w:type="dxa"/>
          </w:tcPr>
          <w:p w:rsidR="00957805" w:rsidRPr="007D596C" w:rsidRDefault="00957805" w:rsidP="00E11492">
            <w:pPr>
              <w:tabs>
                <w:tab w:val="left" w:pos="9354"/>
              </w:tabs>
              <w:spacing w:after="0" w:line="240" w:lineRule="auto"/>
            </w:pPr>
          </w:p>
        </w:tc>
        <w:tc>
          <w:tcPr>
            <w:tcW w:w="2126" w:type="dxa"/>
          </w:tcPr>
          <w:p w:rsidR="00957805" w:rsidRPr="007D596C" w:rsidRDefault="00957805" w:rsidP="00E11492">
            <w:pPr>
              <w:tabs>
                <w:tab w:val="left" w:pos="9354"/>
              </w:tabs>
              <w:spacing w:after="0" w:line="240" w:lineRule="auto"/>
            </w:pPr>
          </w:p>
        </w:tc>
        <w:tc>
          <w:tcPr>
            <w:tcW w:w="2126" w:type="dxa"/>
          </w:tcPr>
          <w:p w:rsidR="00957805" w:rsidRPr="007D596C" w:rsidRDefault="00957805" w:rsidP="00E11492">
            <w:pPr>
              <w:tabs>
                <w:tab w:val="left" w:pos="9354"/>
              </w:tabs>
              <w:spacing w:after="0" w:line="240" w:lineRule="auto"/>
            </w:pPr>
          </w:p>
        </w:tc>
        <w:tc>
          <w:tcPr>
            <w:tcW w:w="2126" w:type="dxa"/>
          </w:tcPr>
          <w:p w:rsidR="00957805" w:rsidRPr="007D596C" w:rsidRDefault="00957805" w:rsidP="00E11492">
            <w:pPr>
              <w:tabs>
                <w:tab w:val="left" w:pos="9354"/>
              </w:tabs>
              <w:spacing w:after="0" w:line="240" w:lineRule="auto"/>
            </w:pPr>
          </w:p>
        </w:tc>
      </w:tr>
      <w:tr w:rsidR="00957805" w:rsidRPr="007D596C">
        <w:trPr>
          <w:trHeight w:val="567"/>
        </w:trPr>
        <w:tc>
          <w:tcPr>
            <w:tcW w:w="709" w:type="dxa"/>
          </w:tcPr>
          <w:p w:rsidR="00957805" w:rsidRPr="007D596C" w:rsidRDefault="00957805" w:rsidP="00E11492">
            <w:pPr>
              <w:tabs>
                <w:tab w:val="left" w:pos="9354"/>
              </w:tabs>
              <w:spacing w:after="0" w:line="240" w:lineRule="auto"/>
            </w:pPr>
          </w:p>
        </w:tc>
        <w:tc>
          <w:tcPr>
            <w:tcW w:w="1985" w:type="dxa"/>
          </w:tcPr>
          <w:p w:rsidR="00957805" w:rsidRPr="007D596C" w:rsidRDefault="00957805" w:rsidP="00E11492">
            <w:pPr>
              <w:tabs>
                <w:tab w:val="left" w:pos="9354"/>
              </w:tabs>
              <w:spacing w:after="0" w:line="240" w:lineRule="auto"/>
            </w:pPr>
          </w:p>
        </w:tc>
        <w:tc>
          <w:tcPr>
            <w:tcW w:w="2126" w:type="dxa"/>
          </w:tcPr>
          <w:p w:rsidR="00957805" w:rsidRPr="007D596C" w:rsidRDefault="00957805" w:rsidP="00E11492">
            <w:pPr>
              <w:tabs>
                <w:tab w:val="left" w:pos="9354"/>
              </w:tabs>
              <w:spacing w:after="0" w:line="240" w:lineRule="auto"/>
            </w:pPr>
          </w:p>
        </w:tc>
        <w:tc>
          <w:tcPr>
            <w:tcW w:w="2126" w:type="dxa"/>
          </w:tcPr>
          <w:p w:rsidR="00957805" w:rsidRPr="007D596C" w:rsidRDefault="00957805" w:rsidP="00E11492">
            <w:pPr>
              <w:tabs>
                <w:tab w:val="left" w:pos="9354"/>
              </w:tabs>
              <w:spacing w:after="0" w:line="240" w:lineRule="auto"/>
            </w:pPr>
          </w:p>
        </w:tc>
        <w:tc>
          <w:tcPr>
            <w:tcW w:w="2126" w:type="dxa"/>
          </w:tcPr>
          <w:p w:rsidR="00957805" w:rsidRPr="007D596C" w:rsidRDefault="00957805" w:rsidP="00E11492">
            <w:pPr>
              <w:tabs>
                <w:tab w:val="left" w:pos="9354"/>
              </w:tabs>
              <w:spacing w:after="0" w:line="240" w:lineRule="auto"/>
            </w:pPr>
          </w:p>
        </w:tc>
      </w:tr>
      <w:tr w:rsidR="00957805" w:rsidRPr="007D596C">
        <w:trPr>
          <w:trHeight w:val="567"/>
        </w:trPr>
        <w:tc>
          <w:tcPr>
            <w:tcW w:w="709" w:type="dxa"/>
          </w:tcPr>
          <w:p w:rsidR="00957805" w:rsidRPr="007D596C" w:rsidRDefault="00957805" w:rsidP="00E11492">
            <w:pPr>
              <w:tabs>
                <w:tab w:val="left" w:pos="9354"/>
              </w:tabs>
              <w:spacing w:after="0" w:line="240" w:lineRule="auto"/>
            </w:pPr>
          </w:p>
        </w:tc>
        <w:tc>
          <w:tcPr>
            <w:tcW w:w="1985" w:type="dxa"/>
          </w:tcPr>
          <w:p w:rsidR="00957805" w:rsidRPr="007D596C" w:rsidRDefault="00957805" w:rsidP="00E11492">
            <w:pPr>
              <w:tabs>
                <w:tab w:val="left" w:pos="9354"/>
              </w:tabs>
              <w:spacing w:after="0" w:line="240" w:lineRule="auto"/>
            </w:pPr>
          </w:p>
        </w:tc>
        <w:tc>
          <w:tcPr>
            <w:tcW w:w="2126" w:type="dxa"/>
          </w:tcPr>
          <w:p w:rsidR="00957805" w:rsidRPr="007D596C" w:rsidRDefault="00957805" w:rsidP="00E11492">
            <w:pPr>
              <w:tabs>
                <w:tab w:val="left" w:pos="9354"/>
              </w:tabs>
              <w:spacing w:after="0" w:line="240" w:lineRule="auto"/>
            </w:pPr>
          </w:p>
        </w:tc>
        <w:tc>
          <w:tcPr>
            <w:tcW w:w="2126" w:type="dxa"/>
          </w:tcPr>
          <w:p w:rsidR="00957805" w:rsidRPr="007D596C" w:rsidRDefault="00957805" w:rsidP="00E11492">
            <w:pPr>
              <w:tabs>
                <w:tab w:val="left" w:pos="9354"/>
              </w:tabs>
              <w:spacing w:after="0" w:line="240" w:lineRule="auto"/>
            </w:pPr>
          </w:p>
        </w:tc>
        <w:tc>
          <w:tcPr>
            <w:tcW w:w="2126" w:type="dxa"/>
          </w:tcPr>
          <w:p w:rsidR="00957805" w:rsidRPr="007D596C" w:rsidRDefault="00957805" w:rsidP="00E11492">
            <w:pPr>
              <w:tabs>
                <w:tab w:val="left" w:pos="9354"/>
              </w:tabs>
              <w:spacing w:after="0" w:line="240" w:lineRule="auto"/>
            </w:pPr>
          </w:p>
        </w:tc>
      </w:tr>
    </w:tbl>
    <w:p w:rsidR="00957805" w:rsidRPr="007D596C" w:rsidRDefault="00957805" w:rsidP="00180DC4">
      <w:pPr>
        <w:tabs>
          <w:tab w:val="left" w:pos="9354"/>
        </w:tabs>
        <w:spacing w:before="120" w:after="0" w:line="240" w:lineRule="auto"/>
      </w:pPr>
      <w:r w:rsidRPr="007D596C">
        <w:t>Всего принято ____________ документов на ____________ листах.</w:t>
      </w:r>
    </w:p>
    <w:p w:rsidR="00957805" w:rsidRPr="007D596C" w:rsidRDefault="00957805" w:rsidP="00180DC4">
      <w:pPr>
        <w:spacing w:after="0"/>
      </w:pPr>
    </w:p>
    <w:tbl>
      <w:tblPr>
        <w:tblW w:w="0" w:type="auto"/>
        <w:tblInd w:w="2" w:type="dxa"/>
        <w:tblLook w:val="00A0"/>
      </w:tblPr>
      <w:tblGrid>
        <w:gridCol w:w="2205"/>
        <w:gridCol w:w="1909"/>
        <w:gridCol w:w="269"/>
        <w:gridCol w:w="2036"/>
        <w:gridCol w:w="269"/>
        <w:gridCol w:w="1550"/>
        <w:gridCol w:w="940"/>
      </w:tblGrid>
      <w:tr w:rsidR="00957805" w:rsidRPr="007D596C">
        <w:tc>
          <w:tcPr>
            <w:tcW w:w="2552" w:type="dxa"/>
          </w:tcPr>
          <w:p w:rsidR="00957805" w:rsidRPr="007D596C" w:rsidRDefault="00957805" w:rsidP="008014ED">
            <w:pPr>
              <w:spacing w:after="0" w:line="240" w:lineRule="auto"/>
              <w:ind w:left="-85" w:right="-85" w:firstLine="0"/>
              <w:rPr>
                <w:color w:val="000000"/>
                <w:lang w:eastAsia="ru-RU"/>
              </w:rPr>
            </w:pPr>
            <w:r w:rsidRPr="007D596C">
              <w:rPr>
                <w:color w:val="000000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57805" w:rsidRPr="007D596C" w:rsidRDefault="00957805" w:rsidP="00E11492">
            <w:pPr>
              <w:spacing w:after="0" w:line="240" w:lineRule="auto"/>
              <w:ind w:left="-85" w:right="-85"/>
              <w:rPr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:rsidR="00957805" w:rsidRPr="007D596C" w:rsidRDefault="00957805" w:rsidP="00E11492">
            <w:pPr>
              <w:spacing w:after="0" w:line="240" w:lineRule="auto"/>
              <w:ind w:left="-85" w:right="-85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7805" w:rsidRPr="007D596C" w:rsidRDefault="00957805" w:rsidP="00E11492">
            <w:pPr>
              <w:spacing w:after="0" w:line="240" w:lineRule="auto"/>
              <w:ind w:left="-85" w:right="-85"/>
              <w:rPr>
                <w:color w:val="000000"/>
                <w:lang w:eastAsia="ru-RU"/>
              </w:rPr>
            </w:pPr>
          </w:p>
        </w:tc>
        <w:tc>
          <w:tcPr>
            <w:tcW w:w="283" w:type="dxa"/>
          </w:tcPr>
          <w:p w:rsidR="00957805" w:rsidRPr="007D596C" w:rsidRDefault="00957805" w:rsidP="00E11492">
            <w:pPr>
              <w:spacing w:after="0" w:line="240" w:lineRule="auto"/>
              <w:ind w:left="-85" w:right="-85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7805" w:rsidRPr="007D596C" w:rsidRDefault="00957805" w:rsidP="00E11492">
            <w:pPr>
              <w:spacing w:after="0" w:line="240" w:lineRule="auto"/>
              <w:ind w:left="-85" w:right="-85"/>
              <w:rPr>
                <w:color w:val="000000"/>
                <w:lang w:eastAsia="ru-RU"/>
              </w:rPr>
            </w:pPr>
          </w:p>
        </w:tc>
        <w:tc>
          <w:tcPr>
            <w:tcW w:w="248" w:type="dxa"/>
          </w:tcPr>
          <w:p w:rsidR="00957805" w:rsidRPr="007D596C" w:rsidRDefault="00957805" w:rsidP="00E11492">
            <w:pPr>
              <w:spacing w:after="0" w:line="240" w:lineRule="auto"/>
              <w:ind w:left="-85" w:right="-85"/>
              <w:rPr>
                <w:color w:val="000000"/>
                <w:lang w:eastAsia="ru-RU"/>
              </w:rPr>
            </w:pPr>
            <w:r w:rsidRPr="007D596C">
              <w:rPr>
                <w:color w:val="000000"/>
                <w:lang w:eastAsia="ru-RU"/>
              </w:rPr>
              <w:t>г.</w:t>
            </w:r>
          </w:p>
        </w:tc>
      </w:tr>
      <w:tr w:rsidR="00957805" w:rsidRPr="007D596C">
        <w:tc>
          <w:tcPr>
            <w:tcW w:w="2552" w:type="dxa"/>
          </w:tcPr>
          <w:p w:rsidR="00957805" w:rsidRPr="007D596C" w:rsidRDefault="00957805" w:rsidP="00E11492">
            <w:pPr>
              <w:spacing w:after="0" w:line="240" w:lineRule="auto"/>
              <w:ind w:left="-85" w:right="-85"/>
              <w:jc w:val="center"/>
              <w:rPr>
                <w:color w:val="000000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57805" w:rsidRPr="007D596C" w:rsidRDefault="00957805" w:rsidP="00E11492">
            <w:pPr>
              <w:spacing w:after="0" w:line="240" w:lineRule="auto"/>
              <w:ind w:left="-85" w:right="-85"/>
              <w:jc w:val="center"/>
              <w:rPr>
                <w:color w:val="000000"/>
                <w:vertAlign w:val="superscript"/>
                <w:lang w:eastAsia="ru-RU"/>
              </w:rPr>
            </w:pPr>
            <w:r w:rsidRPr="007D596C">
              <w:rPr>
                <w:color w:val="000000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957805" w:rsidRPr="007D596C" w:rsidRDefault="00957805" w:rsidP="00E11492">
            <w:pPr>
              <w:spacing w:after="0" w:line="240" w:lineRule="auto"/>
              <w:ind w:left="-85" w:right="-85"/>
              <w:jc w:val="center"/>
              <w:rPr>
                <w:color w:val="000000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7805" w:rsidRPr="007D596C" w:rsidRDefault="00957805" w:rsidP="00E11492">
            <w:pPr>
              <w:spacing w:after="0" w:line="240" w:lineRule="auto"/>
              <w:ind w:left="-85" w:right="-85"/>
              <w:jc w:val="center"/>
              <w:rPr>
                <w:color w:val="000000"/>
                <w:vertAlign w:val="superscript"/>
                <w:lang w:eastAsia="ru-RU"/>
              </w:rPr>
            </w:pPr>
            <w:r w:rsidRPr="007D596C">
              <w:rPr>
                <w:color w:val="000000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957805" w:rsidRPr="007D596C" w:rsidRDefault="00957805" w:rsidP="00E11492">
            <w:pPr>
              <w:spacing w:after="0" w:line="240" w:lineRule="auto"/>
              <w:ind w:left="-85" w:right="-85"/>
              <w:jc w:val="center"/>
              <w:rPr>
                <w:color w:val="000000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7805" w:rsidRPr="007D596C" w:rsidRDefault="00957805" w:rsidP="00E11492">
            <w:pPr>
              <w:spacing w:after="0" w:line="240" w:lineRule="auto"/>
              <w:ind w:left="-85" w:right="-85"/>
              <w:jc w:val="center"/>
              <w:rPr>
                <w:color w:val="000000"/>
                <w:vertAlign w:val="superscript"/>
                <w:lang w:eastAsia="ru-RU"/>
              </w:rPr>
            </w:pPr>
            <w:r w:rsidRPr="007D596C">
              <w:rPr>
                <w:color w:val="000000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957805" w:rsidRPr="007D596C" w:rsidRDefault="00957805" w:rsidP="00E11492">
            <w:pPr>
              <w:spacing w:after="0" w:line="240" w:lineRule="auto"/>
              <w:ind w:left="-85" w:right="-85"/>
              <w:jc w:val="center"/>
              <w:rPr>
                <w:color w:val="000000"/>
                <w:vertAlign w:val="superscript"/>
                <w:lang w:eastAsia="ru-RU"/>
              </w:rPr>
            </w:pPr>
          </w:p>
        </w:tc>
      </w:tr>
    </w:tbl>
    <w:p w:rsidR="00957805" w:rsidRPr="007D596C" w:rsidRDefault="00957805" w:rsidP="00180DC4">
      <w:pPr>
        <w:spacing w:after="0" w:line="240" w:lineRule="auto"/>
        <w:rPr>
          <w:color w:val="000000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2205"/>
        <w:gridCol w:w="1909"/>
        <w:gridCol w:w="269"/>
        <w:gridCol w:w="2036"/>
        <w:gridCol w:w="269"/>
        <w:gridCol w:w="1550"/>
        <w:gridCol w:w="940"/>
      </w:tblGrid>
      <w:tr w:rsidR="00957805" w:rsidRPr="007D596C">
        <w:trPr>
          <w:trHeight w:val="304"/>
        </w:trPr>
        <w:tc>
          <w:tcPr>
            <w:tcW w:w="2552" w:type="dxa"/>
          </w:tcPr>
          <w:p w:rsidR="00957805" w:rsidRPr="007D596C" w:rsidRDefault="00957805" w:rsidP="008014ED">
            <w:pPr>
              <w:spacing w:after="0" w:line="240" w:lineRule="auto"/>
              <w:ind w:left="-85" w:right="-85" w:firstLine="0"/>
              <w:rPr>
                <w:color w:val="000000"/>
                <w:lang w:eastAsia="ru-RU"/>
              </w:rPr>
            </w:pPr>
            <w:r w:rsidRPr="007D596C">
              <w:rPr>
                <w:color w:val="000000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57805" w:rsidRPr="007D596C" w:rsidRDefault="00957805" w:rsidP="00E11492">
            <w:pPr>
              <w:spacing w:after="0" w:line="240" w:lineRule="auto"/>
              <w:ind w:left="-85" w:right="-85"/>
              <w:rPr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:rsidR="00957805" w:rsidRPr="007D596C" w:rsidRDefault="00957805" w:rsidP="00E11492">
            <w:pPr>
              <w:spacing w:after="0" w:line="240" w:lineRule="auto"/>
              <w:ind w:left="-85" w:right="-85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7805" w:rsidRPr="007D596C" w:rsidRDefault="00957805" w:rsidP="00E11492">
            <w:pPr>
              <w:spacing w:after="0" w:line="240" w:lineRule="auto"/>
              <w:ind w:left="-85" w:right="-85"/>
              <w:rPr>
                <w:color w:val="000000"/>
                <w:lang w:eastAsia="ru-RU"/>
              </w:rPr>
            </w:pPr>
          </w:p>
        </w:tc>
        <w:tc>
          <w:tcPr>
            <w:tcW w:w="283" w:type="dxa"/>
          </w:tcPr>
          <w:p w:rsidR="00957805" w:rsidRPr="007D596C" w:rsidRDefault="00957805" w:rsidP="00E11492">
            <w:pPr>
              <w:spacing w:after="0" w:line="240" w:lineRule="auto"/>
              <w:ind w:left="-85" w:right="-85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7805" w:rsidRPr="007D596C" w:rsidRDefault="00957805" w:rsidP="00E11492">
            <w:pPr>
              <w:spacing w:after="0" w:line="240" w:lineRule="auto"/>
              <w:ind w:left="-85" w:right="-85"/>
              <w:rPr>
                <w:color w:val="000000"/>
                <w:lang w:eastAsia="ru-RU"/>
              </w:rPr>
            </w:pPr>
          </w:p>
        </w:tc>
        <w:tc>
          <w:tcPr>
            <w:tcW w:w="248" w:type="dxa"/>
          </w:tcPr>
          <w:p w:rsidR="00957805" w:rsidRPr="007D596C" w:rsidRDefault="00957805" w:rsidP="00E11492">
            <w:pPr>
              <w:spacing w:after="0" w:line="240" w:lineRule="auto"/>
              <w:ind w:left="-85" w:right="-85"/>
              <w:rPr>
                <w:color w:val="000000"/>
                <w:lang w:eastAsia="ru-RU"/>
              </w:rPr>
            </w:pPr>
            <w:r w:rsidRPr="007D596C">
              <w:rPr>
                <w:color w:val="000000"/>
                <w:lang w:eastAsia="ru-RU"/>
              </w:rPr>
              <w:t>г.</w:t>
            </w:r>
          </w:p>
        </w:tc>
      </w:tr>
      <w:tr w:rsidR="00957805" w:rsidRPr="007D596C">
        <w:tc>
          <w:tcPr>
            <w:tcW w:w="2552" w:type="dxa"/>
          </w:tcPr>
          <w:p w:rsidR="00957805" w:rsidRPr="007D596C" w:rsidRDefault="00957805" w:rsidP="00E11492">
            <w:pPr>
              <w:spacing w:after="0" w:line="240" w:lineRule="auto"/>
              <w:ind w:left="-85" w:right="-85"/>
              <w:jc w:val="center"/>
              <w:rPr>
                <w:color w:val="000000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57805" w:rsidRPr="007D596C" w:rsidRDefault="00957805" w:rsidP="00E11492">
            <w:pPr>
              <w:spacing w:after="0" w:line="240" w:lineRule="auto"/>
              <w:ind w:left="-85" w:right="-85"/>
              <w:jc w:val="center"/>
              <w:rPr>
                <w:color w:val="000000"/>
                <w:vertAlign w:val="superscript"/>
                <w:lang w:eastAsia="ru-RU"/>
              </w:rPr>
            </w:pPr>
            <w:r w:rsidRPr="007D596C">
              <w:rPr>
                <w:color w:val="000000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957805" w:rsidRPr="007D596C" w:rsidRDefault="00957805" w:rsidP="00E11492">
            <w:pPr>
              <w:spacing w:after="0" w:line="240" w:lineRule="auto"/>
              <w:ind w:left="-85" w:right="-85"/>
              <w:jc w:val="center"/>
              <w:rPr>
                <w:color w:val="000000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7805" w:rsidRPr="007D596C" w:rsidRDefault="00957805" w:rsidP="00E11492">
            <w:pPr>
              <w:spacing w:after="0" w:line="240" w:lineRule="auto"/>
              <w:ind w:left="-85" w:right="-85"/>
              <w:jc w:val="center"/>
              <w:rPr>
                <w:color w:val="000000"/>
                <w:vertAlign w:val="superscript"/>
                <w:lang w:eastAsia="ru-RU"/>
              </w:rPr>
            </w:pPr>
            <w:r w:rsidRPr="007D596C">
              <w:rPr>
                <w:color w:val="000000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957805" w:rsidRPr="007D596C" w:rsidRDefault="00957805" w:rsidP="00E11492">
            <w:pPr>
              <w:spacing w:after="0" w:line="240" w:lineRule="auto"/>
              <w:ind w:left="-85" w:right="-85"/>
              <w:jc w:val="center"/>
              <w:rPr>
                <w:color w:val="000000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7805" w:rsidRPr="007D596C" w:rsidRDefault="00957805" w:rsidP="00E11492">
            <w:pPr>
              <w:spacing w:after="0" w:line="240" w:lineRule="auto"/>
              <w:ind w:left="-85" w:right="-85"/>
              <w:jc w:val="center"/>
              <w:rPr>
                <w:color w:val="000000"/>
                <w:vertAlign w:val="superscript"/>
                <w:lang w:eastAsia="ru-RU"/>
              </w:rPr>
            </w:pPr>
            <w:r w:rsidRPr="007D596C">
              <w:rPr>
                <w:color w:val="000000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957805" w:rsidRPr="007D596C" w:rsidRDefault="00957805" w:rsidP="00E11492">
            <w:pPr>
              <w:spacing w:after="0" w:line="240" w:lineRule="auto"/>
              <w:ind w:left="-85" w:right="-85"/>
              <w:jc w:val="center"/>
              <w:rPr>
                <w:color w:val="000000"/>
                <w:vertAlign w:val="superscript"/>
                <w:lang w:eastAsia="ru-RU"/>
              </w:rPr>
            </w:pPr>
          </w:p>
        </w:tc>
      </w:tr>
    </w:tbl>
    <w:p w:rsidR="00957805" w:rsidRPr="007D596C" w:rsidRDefault="00957805" w:rsidP="008014ED">
      <w:pPr>
        <w:pStyle w:val="Heading1"/>
        <w:spacing w:after="0" w:line="240" w:lineRule="auto"/>
        <w:ind w:left="4961"/>
        <w:rPr>
          <w:b w:val="0"/>
          <w:bCs w:val="0"/>
        </w:rPr>
      </w:pPr>
      <w:r w:rsidRPr="007D596C">
        <w:rPr>
          <w:b w:val="0"/>
          <w:bCs w:val="0"/>
        </w:rPr>
        <w:t>Приложение №3</w:t>
      </w:r>
    </w:p>
    <w:p w:rsidR="00957805" w:rsidRPr="007D596C" w:rsidRDefault="00957805" w:rsidP="008014ED">
      <w:pPr>
        <w:widowControl w:val="0"/>
        <w:autoSpaceDE w:val="0"/>
        <w:autoSpaceDN w:val="0"/>
        <w:adjustRightInd w:val="0"/>
        <w:spacing w:after="0" w:line="240" w:lineRule="auto"/>
        <w:ind w:left="4962" w:firstLine="0"/>
      </w:pPr>
      <w:r w:rsidRPr="007D596C">
        <w:t>к административному регламенту</w:t>
      </w:r>
    </w:p>
    <w:p w:rsidR="00957805" w:rsidRPr="007D596C" w:rsidRDefault="00957805" w:rsidP="000C7FA2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8"/>
        <w:gridCol w:w="4570"/>
      </w:tblGrid>
      <w:tr w:rsidR="00957805" w:rsidRPr="007D596C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957805" w:rsidRPr="007D596C" w:rsidRDefault="00957805" w:rsidP="00630094">
            <w:pPr>
              <w:spacing w:after="0" w:line="240" w:lineRule="auto"/>
              <w:ind w:firstLine="0"/>
              <w:jc w:val="center"/>
            </w:pPr>
            <w:r w:rsidRPr="007D596C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7805" w:rsidRPr="007D596C" w:rsidRDefault="00957805" w:rsidP="00254A10">
            <w:pPr>
              <w:tabs>
                <w:tab w:val="left" w:pos="4569"/>
              </w:tabs>
              <w:spacing w:after="0" w:line="240" w:lineRule="auto"/>
            </w:pPr>
          </w:p>
          <w:p w:rsidR="00957805" w:rsidRPr="007D596C" w:rsidRDefault="00957805" w:rsidP="00254A10">
            <w:pPr>
              <w:jc w:val="center"/>
              <w:rPr>
                <w:vertAlign w:val="superscript"/>
              </w:rPr>
            </w:pPr>
          </w:p>
        </w:tc>
      </w:tr>
    </w:tbl>
    <w:p w:rsidR="00957805" w:rsidRPr="007D596C" w:rsidRDefault="00957805" w:rsidP="000C7FA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957805" w:rsidRPr="007D596C" w:rsidRDefault="00957805" w:rsidP="000C7FA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957805" w:rsidRPr="007D596C" w:rsidRDefault="00957805" w:rsidP="00E5765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</w:pPr>
      <w:r w:rsidRPr="007D596C">
        <w:t>РЕШЕНИЕ</w:t>
      </w:r>
    </w:p>
    <w:p w:rsidR="00957805" w:rsidRPr="007D596C" w:rsidRDefault="00957805" w:rsidP="00E5765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</w:pPr>
      <w:r w:rsidRPr="007D596C">
        <w:t>об отказе в подготовке документации по планировке территории</w:t>
      </w:r>
    </w:p>
    <w:p w:rsidR="00957805" w:rsidRPr="007D596C" w:rsidRDefault="00957805" w:rsidP="00E5765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</w:pPr>
      <w:r w:rsidRPr="007D596C">
        <w:t>в границах муниципального образования ___________________________</w:t>
      </w:r>
    </w:p>
    <w:p w:rsidR="00957805" w:rsidRPr="007D596C" w:rsidRDefault="00957805" w:rsidP="000C7FA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D596C">
        <w:t>______________ № ___________</w:t>
      </w:r>
    </w:p>
    <w:p w:rsidR="00957805" w:rsidRPr="007D596C" w:rsidRDefault="00957805" w:rsidP="000C7FA2">
      <w:pPr>
        <w:widowControl w:val="0"/>
        <w:autoSpaceDE w:val="0"/>
        <w:autoSpaceDN w:val="0"/>
        <w:adjustRightInd w:val="0"/>
        <w:spacing w:after="0" w:line="240" w:lineRule="auto"/>
      </w:pPr>
    </w:p>
    <w:p w:rsidR="00957805" w:rsidRPr="007D596C" w:rsidRDefault="00957805" w:rsidP="000C7FA2">
      <w:pPr>
        <w:widowControl w:val="0"/>
        <w:autoSpaceDE w:val="0"/>
        <w:autoSpaceDN w:val="0"/>
        <w:adjustRightInd w:val="0"/>
        <w:spacing w:after="0" w:line="240" w:lineRule="auto"/>
      </w:pPr>
      <w:r w:rsidRPr="007D596C">
        <w:t>Администрация____________________________________ сообщает</w:t>
      </w:r>
    </w:p>
    <w:p w:rsidR="00957805" w:rsidRPr="007D596C" w:rsidRDefault="00957805" w:rsidP="009F0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vertAlign w:val="superscript"/>
        </w:rPr>
      </w:pPr>
      <w:r w:rsidRPr="007D596C">
        <w:rPr>
          <w:vertAlign w:val="superscript"/>
        </w:rPr>
        <w:t>(наименование муниципального образования)</w:t>
      </w:r>
    </w:p>
    <w:p w:rsidR="00957805" w:rsidRPr="007D596C" w:rsidRDefault="00957805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</w:pPr>
      <w:r w:rsidRPr="007D596C">
        <w:t>________________________________________________________________</w:t>
      </w:r>
    </w:p>
    <w:p w:rsidR="00957805" w:rsidRPr="007D596C" w:rsidRDefault="00957805" w:rsidP="009F0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vertAlign w:val="superscript"/>
        </w:rPr>
      </w:pPr>
      <w:r w:rsidRPr="007D596C">
        <w:rPr>
          <w:vertAlign w:val="superscript"/>
        </w:rPr>
        <w:t>(Ф.И.О. заявителя, полное наименование для юридического лица)</w:t>
      </w:r>
    </w:p>
    <w:p w:rsidR="00957805" w:rsidRPr="007D596C" w:rsidRDefault="00957805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</w:pPr>
      <w:r w:rsidRPr="007D596C">
        <w:t>________________________________________________________________</w:t>
      </w:r>
    </w:p>
    <w:p w:rsidR="00957805" w:rsidRPr="007D596C" w:rsidRDefault="00957805" w:rsidP="009F0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vertAlign w:val="superscript"/>
        </w:rPr>
      </w:pPr>
      <w:r w:rsidRPr="007D596C">
        <w:rPr>
          <w:vertAlign w:val="superscript"/>
        </w:rPr>
        <w:t>(почтовый адрес)</w:t>
      </w:r>
    </w:p>
    <w:p w:rsidR="00957805" w:rsidRPr="007D596C" w:rsidRDefault="00957805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</w:pPr>
      <w:r w:rsidRPr="007D596C">
        <w:t>________________________________________________________________</w:t>
      </w:r>
    </w:p>
    <w:p w:rsidR="00957805" w:rsidRPr="007D596C" w:rsidRDefault="00957805" w:rsidP="000C7FA2">
      <w:pPr>
        <w:widowControl w:val="0"/>
        <w:autoSpaceDE w:val="0"/>
        <w:autoSpaceDN w:val="0"/>
        <w:adjustRightInd w:val="0"/>
        <w:spacing w:after="0" w:line="240" w:lineRule="auto"/>
      </w:pPr>
    </w:p>
    <w:p w:rsidR="00957805" w:rsidRPr="007D596C" w:rsidRDefault="00957805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</w:pPr>
      <w:r w:rsidRPr="007D596C">
        <w:t>о принятии решения об отказе в подготовке документации по планировке территории в границах муниципального образования _________________________ в отношении элемента планировочной структуры (одного или нескольких смежных элементов планировочной структуры) ______________________________________.</w:t>
      </w:r>
    </w:p>
    <w:p w:rsidR="00957805" w:rsidRPr="007D596C" w:rsidRDefault="00957805" w:rsidP="000C7FA2">
      <w:pPr>
        <w:widowControl w:val="0"/>
        <w:autoSpaceDE w:val="0"/>
        <w:autoSpaceDN w:val="0"/>
        <w:adjustRightInd w:val="0"/>
        <w:spacing w:after="0" w:line="240" w:lineRule="auto"/>
      </w:pPr>
    </w:p>
    <w:p w:rsidR="00957805" w:rsidRPr="007D596C" w:rsidRDefault="00957805" w:rsidP="000C7FA2">
      <w:pPr>
        <w:widowControl w:val="0"/>
        <w:autoSpaceDE w:val="0"/>
        <w:autoSpaceDN w:val="0"/>
        <w:adjustRightInd w:val="0"/>
        <w:spacing w:after="0" w:line="240" w:lineRule="auto"/>
      </w:pPr>
      <w:r w:rsidRPr="007D596C">
        <w:t>Причины принятого решения: _________________________________</w:t>
      </w:r>
    </w:p>
    <w:p w:rsidR="00957805" w:rsidRPr="007D596C" w:rsidRDefault="00957805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</w:pPr>
      <w:r w:rsidRPr="007D596C">
        <w:t>________________________________________________________________</w:t>
      </w:r>
    </w:p>
    <w:p w:rsidR="00957805" w:rsidRPr="007D596C" w:rsidRDefault="00957805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</w:pPr>
      <w:r w:rsidRPr="007D596C">
        <w:t>_______________________________________________________________</w:t>
      </w:r>
    </w:p>
    <w:p w:rsidR="00957805" w:rsidRPr="007D596C" w:rsidRDefault="00957805" w:rsidP="000C7FA2">
      <w:pPr>
        <w:widowControl w:val="0"/>
        <w:autoSpaceDE w:val="0"/>
        <w:autoSpaceDN w:val="0"/>
        <w:adjustRightInd w:val="0"/>
        <w:spacing w:after="0" w:line="240" w:lineRule="auto"/>
      </w:pPr>
    </w:p>
    <w:p w:rsidR="00957805" w:rsidRPr="007D596C" w:rsidRDefault="00957805" w:rsidP="000C7FA2">
      <w:pPr>
        <w:widowControl w:val="0"/>
        <w:autoSpaceDE w:val="0"/>
        <w:autoSpaceDN w:val="0"/>
        <w:adjustRightInd w:val="0"/>
        <w:spacing w:after="0" w:line="240" w:lineRule="auto"/>
      </w:pPr>
    </w:p>
    <w:p w:rsidR="00957805" w:rsidRPr="007D596C" w:rsidRDefault="00957805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</w:pPr>
      <w:r w:rsidRPr="007D596C">
        <w:t>Глава администрации          _______________</w:t>
      </w:r>
    </w:p>
    <w:p w:rsidR="00957805" w:rsidRPr="007D596C" w:rsidRDefault="00957805" w:rsidP="008014ED">
      <w:pPr>
        <w:widowControl w:val="0"/>
        <w:autoSpaceDE w:val="0"/>
        <w:autoSpaceDN w:val="0"/>
        <w:adjustRightInd w:val="0"/>
        <w:spacing w:after="0" w:line="240" w:lineRule="auto"/>
        <w:ind w:left="3969" w:firstLine="0"/>
        <w:rPr>
          <w:vertAlign w:val="superscript"/>
        </w:rPr>
      </w:pPr>
      <w:r w:rsidRPr="007D596C">
        <w:rPr>
          <w:vertAlign w:val="superscript"/>
        </w:rPr>
        <w:t>(подпись)</w:t>
      </w:r>
      <w:r w:rsidRPr="007D596C">
        <w:rPr>
          <w:vertAlign w:val="superscript"/>
        </w:rPr>
        <w:tab/>
      </w:r>
      <w:r w:rsidRPr="007D596C">
        <w:rPr>
          <w:vertAlign w:val="superscript"/>
        </w:rPr>
        <w:tab/>
      </w:r>
      <w:r w:rsidRPr="007D596C">
        <w:rPr>
          <w:vertAlign w:val="superscript"/>
        </w:rPr>
        <w:tab/>
      </w:r>
      <w:r w:rsidRPr="007D596C">
        <w:rPr>
          <w:vertAlign w:val="superscript"/>
        </w:rPr>
        <w:tab/>
      </w:r>
      <w:r w:rsidRPr="007D596C">
        <w:rPr>
          <w:vertAlign w:val="superscript"/>
        </w:rPr>
        <w:tab/>
        <w:t>(Ф.И.О.)</w:t>
      </w:r>
    </w:p>
    <w:p w:rsidR="00957805" w:rsidRPr="007D596C" w:rsidRDefault="00957805" w:rsidP="000C7FA2">
      <w:pPr>
        <w:widowControl w:val="0"/>
        <w:autoSpaceDE w:val="0"/>
        <w:autoSpaceDN w:val="0"/>
        <w:adjustRightInd w:val="0"/>
        <w:spacing w:after="0" w:line="240" w:lineRule="auto"/>
      </w:pPr>
      <w:r w:rsidRPr="007D596C">
        <w:t xml:space="preserve">                                   м.п.</w:t>
      </w:r>
    </w:p>
    <w:p w:rsidR="00957805" w:rsidRPr="007D596C" w:rsidRDefault="00957805">
      <w:r w:rsidRPr="007D596C">
        <w:br w:type="page"/>
      </w:r>
    </w:p>
    <w:p w:rsidR="00957805" w:rsidRPr="007D596C" w:rsidRDefault="00957805" w:rsidP="008014ED">
      <w:pPr>
        <w:pStyle w:val="Heading1"/>
        <w:spacing w:after="0" w:line="240" w:lineRule="auto"/>
        <w:ind w:left="4536"/>
        <w:rPr>
          <w:b w:val="0"/>
          <w:bCs w:val="0"/>
        </w:rPr>
      </w:pPr>
      <w:r w:rsidRPr="007D596C">
        <w:rPr>
          <w:b w:val="0"/>
          <w:bCs w:val="0"/>
        </w:rPr>
        <w:t>Приложение № 4</w:t>
      </w:r>
    </w:p>
    <w:p w:rsidR="00957805" w:rsidRPr="007D596C" w:rsidRDefault="00957805" w:rsidP="008014ED">
      <w:pPr>
        <w:widowControl w:val="0"/>
        <w:autoSpaceDE w:val="0"/>
        <w:autoSpaceDN w:val="0"/>
        <w:adjustRightInd w:val="0"/>
        <w:spacing w:after="0" w:line="240" w:lineRule="auto"/>
        <w:ind w:left="4962" w:firstLine="0"/>
      </w:pPr>
      <w:r w:rsidRPr="007D596C">
        <w:t>к административному регламенту</w:t>
      </w:r>
    </w:p>
    <w:p w:rsidR="00957805" w:rsidRPr="007D596C" w:rsidRDefault="00957805" w:rsidP="009D1B4B">
      <w:pPr>
        <w:widowControl w:val="0"/>
        <w:autoSpaceDE w:val="0"/>
        <w:autoSpaceDN w:val="0"/>
        <w:adjustRightInd w:val="0"/>
        <w:spacing w:after="0" w:line="240" w:lineRule="auto"/>
        <w:ind w:left="5529"/>
      </w:pPr>
    </w:p>
    <w:p w:rsidR="00957805" w:rsidRPr="007D596C" w:rsidRDefault="00957805" w:rsidP="009D1B4B">
      <w:pPr>
        <w:widowControl w:val="0"/>
        <w:autoSpaceDE w:val="0"/>
        <w:autoSpaceDN w:val="0"/>
        <w:adjustRightInd w:val="0"/>
        <w:spacing w:after="0" w:line="240" w:lineRule="auto"/>
        <w:ind w:left="5529"/>
      </w:pPr>
    </w:p>
    <w:p w:rsidR="00957805" w:rsidRPr="007D596C" w:rsidRDefault="00957805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</w:pPr>
      <w:r w:rsidRPr="007D596C">
        <w:t>В администрацию муниципального</w:t>
      </w:r>
    </w:p>
    <w:p w:rsidR="00957805" w:rsidRPr="007D596C" w:rsidRDefault="00957805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</w:pPr>
      <w:r w:rsidRPr="007D596C">
        <w:t>образования _____________________</w:t>
      </w:r>
    </w:p>
    <w:p w:rsidR="00957805" w:rsidRPr="007D596C" w:rsidRDefault="00957805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</w:pPr>
      <w:r w:rsidRPr="007D596C">
        <w:t>________________________________</w:t>
      </w:r>
    </w:p>
    <w:p w:rsidR="00957805" w:rsidRPr="007D596C" w:rsidRDefault="00957805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</w:pPr>
      <w:r w:rsidRPr="007D596C">
        <w:t>________________________________</w:t>
      </w:r>
    </w:p>
    <w:p w:rsidR="00957805" w:rsidRPr="007D596C" w:rsidRDefault="00957805" w:rsidP="006449DA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jc w:val="center"/>
        <w:rPr>
          <w:vertAlign w:val="superscript"/>
        </w:rPr>
      </w:pPr>
      <w:r w:rsidRPr="007D596C">
        <w:rPr>
          <w:vertAlign w:val="superscript"/>
        </w:rPr>
        <w:t>(наименование муниципального образования)</w:t>
      </w:r>
    </w:p>
    <w:p w:rsidR="00957805" w:rsidRPr="007D596C" w:rsidRDefault="00957805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</w:pPr>
      <w:r w:rsidRPr="007D596C">
        <w:t>от ______________________________</w:t>
      </w:r>
    </w:p>
    <w:p w:rsidR="00957805" w:rsidRPr="007D596C" w:rsidRDefault="00957805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</w:pPr>
      <w:r w:rsidRPr="007D596C">
        <w:t>________________________________</w:t>
      </w:r>
    </w:p>
    <w:p w:rsidR="00957805" w:rsidRPr="007D596C" w:rsidRDefault="00957805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</w:pPr>
      <w:r w:rsidRPr="007D596C">
        <w:t>________________________________</w:t>
      </w:r>
    </w:p>
    <w:p w:rsidR="00957805" w:rsidRPr="007D596C" w:rsidRDefault="00957805" w:rsidP="006449DA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jc w:val="center"/>
        <w:rPr>
          <w:vertAlign w:val="superscript"/>
        </w:rPr>
      </w:pPr>
      <w:r w:rsidRPr="007D596C">
        <w:rPr>
          <w:vertAlign w:val="superscript"/>
        </w:rPr>
        <w:t>(Ф.И.О. заявителя; наименование организации, Ф.И.О., должность руководителя, ИНН)</w:t>
      </w:r>
    </w:p>
    <w:p w:rsidR="00957805" w:rsidRPr="007D596C" w:rsidRDefault="00957805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</w:pPr>
      <w:r w:rsidRPr="007D596C">
        <w:t>Почтовый индекс, адрес: __________</w:t>
      </w:r>
    </w:p>
    <w:p w:rsidR="00957805" w:rsidRPr="007D596C" w:rsidRDefault="00957805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</w:pPr>
      <w:r w:rsidRPr="007D596C">
        <w:t>________________________________</w:t>
      </w:r>
    </w:p>
    <w:p w:rsidR="00957805" w:rsidRPr="007D596C" w:rsidRDefault="00957805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</w:pPr>
      <w:r w:rsidRPr="007D596C">
        <w:t>________________________________</w:t>
      </w:r>
    </w:p>
    <w:p w:rsidR="00957805" w:rsidRPr="007D596C" w:rsidRDefault="00957805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</w:pPr>
      <w:r w:rsidRPr="007D596C">
        <w:t>Телефон: _______________________</w:t>
      </w:r>
    </w:p>
    <w:p w:rsidR="00957805" w:rsidRPr="007D596C" w:rsidRDefault="00957805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</w:pPr>
    </w:p>
    <w:p w:rsidR="00957805" w:rsidRPr="007D596C" w:rsidRDefault="00957805" w:rsidP="009D1B4B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957805" w:rsidRPr="007D596C" w:rsidRDefault="00957805" w:rsidP="00E5765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</w:pPr>
      <w:r w:rsidRPr="007D596C">
        <w:t>ЗАЯВЛЕНИЕ</w:t>
      </w:r>
    </w:p>
    <w:p w:rsidR="00957805" w:rsidRPr="007D596C" w:rsidRDefault="00957805" w:rsidP="009D1B4B">
      <w:pPr>
        <w:widowControl w:val="0"/>
        <w:autoSpaceDE w:val="0"/>
        <w:autoSpaceDN w:val="0"/>
        <w:adjustRightInd w:val="0"/>
        <w:spacing w:after="0" w:line="240" w:lineRule="auto"/>
      </w:pPr>
    </w:p>
    <w:p w:rsidR="00957805" w:rsidRPr="007D596C" w:rsidRDefault="00957805" w:rsidP="009D1B4B">
      <w:pPr>
        <w:widowControl w:val="0"/>
        <w:autoSpaceDE w:val="0"/>
        <w:autoSpaceDN w:val="0"/>
        <w:adjustRightInd w:val="0"/>
        <w:spacing w:after="0" w:line="240" w:lineRule="auto"/>
      </w:pPr>
      <w:r w:rsidRPr="007D596C">
        <w:t>Прошу внести изменение в решение о подготовке документации по планировке территории, утвержденное ____________________________</w:t>
      </w:r>
    </w:p>
    <w:p w:rsidR="00957805" w:rsidRPr="007D596C" w:rsidRDefault="00957805" w:rsidP="006449DA">
      <w:pPr>
        <w:widowControl w:val="0"/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vertAlign w:val="superscript"/>
        </w:rPr>
      </w:pPr>
      <w:r w:rsidRPr="007D596C">
        <w:rPr>
          <w:vertAlign w:val="superscript"/>
        </w:rPr>
        <w:t>(реквизиты решения о подготовке</w:t>
      </w:r>
    </w:p>
    <w:p w:rsidR="00957805" w:rsidRPr="007D596C" w:rsidRDefault="00957805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</w:pPr>
      <w:r w:rsidRPr="007D596C">
        <w:t>________________________________________________________________,</w:t>
      </w:r>
    </w:p>
    <w:p w:rsidR="00957805" w:rsidRPr="007D596C" w:rsidRDefault="00957805" w:rsidP="009D1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vertAlign w:val="superscript"/>
        </w:rPr>
      </w:pPr>
      <w:r w:rsidRPr="007D596C">
        <w:rPr>
          <w:vertAlign w:val="superscript"/>
        </w:rPr>
        <w:t>документации по планировке территории)</w:t>
      </w:r>
    </w:p>
    <w:p w:rsidR="00957805" w:rsidRPr="007D596C" w:rsidRDefault="00957805" w:rsidP="009D1B4B">
      <w:pPr>
        <w:widowControl w:val="0"/>
        <w:autoSpaceDE w:val="0"/>
        <w:autoSpaceDN w:val="0"/>
        <w:adjustRightInd w:val="0"/>
        <w:spacing w:after="0" w:line="240" w:lineRule="auto"/>
      </w:pPr>
    </w:p>
    <w:p w:rsidR="00957805" w:rsidRPr="007D596C" w:rsidRDefault="00957805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</w:pPr>
      <w:r w:rsidRPr="007D596C">
        <w:t>в связи с допущенными опечатками и (или) ошибками в тексте решения:</w:t>
      </w:r>
    </w:p>
    <w:p w:rsidR="00957805" w:rsidRPr="007D596C" w:rsidRDefault="00957805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</w:pPr>
      <w:r w:rsidRPr="007D596C">
        <w:t xml:space="preserve">________________________________________________________________ </w:t>
      </w:r>
    </w:p>
    <w:p w:rsidR="00957805" w:rsidRPr="007D596C" w:rsidRDefault="00957805" w:rsidP="005A1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vertAlign w:val="superscript"/>
        </w:rPr>
      </w:pPr>
      <w:r w:rsidRPr="007D596C">
        <w:rPr>
          <w:vertAlign w:val="superscript"/>
        </w:rPr>
        <w:t>(указываются допущенные опечатки и (или) ошибки</w:t>
      </w:r>
    </w:p>
    <w:p w:rsidR="00957805" w:rsidRPr="007D596C" w:rsidRDefault="00957805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</w:pPr>
      <w:r w:rsidRPr="007D596C">
        <w:t xml:space="preserve">________________________________________________________________ </w:t>
      </w:r>
    </w:p>
    <w:p w:rsidR="00957805" w:rsidRPr="007D596C" w:rsidRDefault="00957805" w:rsidP="005A1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vertAlign w:val="superscript"/>
        </w:rPr>
      </w:pPr>
      <w:r w:rsidRPr="007D596C">
        <w:rPr>
          <w:vertAlign w:val="superscript"/>
        </w:rPr>
        <w:t>и предлагаемая новая редакция текста изменений)</w:t>
      </w:r>
    </w:p>
    <w:p w:rsidR="00957805" w:rsidRPr="007D596C" w:rsidRDefault="00957805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</w:pPr>
      <w:r w:rsidRPr="007D596C">
        <w:t>________________________________________________________________</w:t>
      </w:r>
    </w:p>
    <w:p w:rsidR="00957805" w:rsidRPr="007D596C" w:rsidRDefault="00957805" w:rsidP="005A16AA">
      <w:pPr>
        <w:widowControl w:val="0"/>
        <w:autoSpaceDE w:val="0"/>
        <w:autoSpaceDN w:val="0"/>
        <w:adjustRightInd w:val="0"/>
        <w:spacing w:after="0" w:line="240" w:lineRule="auto"/>
      </w:pPr>
    </w:p>
    <w:p w:rsidR="00957805" w:rsidRPr="007D596C" w:rsidRDefault="00957805" w:rsidP="005A16AA">
      <w:pPr>
        <w:widowControl w:val="0"/>
        <w:autoSpaceDE w:val="0"/>
        <w:autoSpaceDN w:val="0"/>
        <w:adjustRightInd w:val="0"/>
        <w:spacing w:after="0" w:line="240" w:lineRule="auto"/>
      </w:pPr>
      <w:r w:rsidRPr="007D596C">
        <w:t>______________</w:t>
      </w:r>
      <w:r w:rsidRPr="007D596C">
        <w:tab/>
      </w:r>
      <w:r w:rsidRPr="007D596C">
        <w:tab/>
      </w:r>
      <w:r w:rsidRPr="007D596C">
        <w:tab/>
      </w:r>
      <w:r w:rsidRPr="007D596C">
        <w:tab/>
        <w:t>____________________</w:t>
      </w:r>
    </w:p>
    <w:p w:rsidR="00957805" w:rsidRPr="007D596C" w:rsidRDefault="00957805" w:rsidP="005A16AA">
      <w:pPr>
        <w:widowControl w:val="0"/>
        <w:autoSpaceDE w:val="0"/>
        <w:autoSpaceDN w:val="0"/>
        <w:adjustRightInd w:val="0"/>
        <w:spacing w:after="0" w:line="240" w:lineRule="auto"/>
        <w:rPr>
          <w:vertAlign w:val="superscript"/>
        </w:rPr>
      </w:pPr>
      <w:r w:rsidRPr="007D596C">
        <w:rPr>
          <w:vertAlign w:val="superscript"/>
        </w:rPr>
        <w:t xml:space="preserve">                Дата                </w:t>
      </w:r>
      <w:r w:rsidRPr="007D596C">
        <w:rPr>
          <w:vertAlign w:val="superscript"/>
        </w:rPr>
        <w:tab/>
      </w:r>
      <w:r w:rsidRPr="007D596C">
        <w:rPr>
          <w:vertAlign w:val="superscript"/>
        </w:rPr>
        <w:tab/>
      </w:r>
      <w:r w:rsidRPr="007D596C">
        <w:rPr>
          <w:vertAlign w:val="superscript"/>
        </w:rPr>
        <w:tab/>
      </w:r>
      <w:r w:rsidRPr="007D596C">
        <w:rPr>
          <w:vertAlign w:val="superscript"/>
        </w:rPr>
        <w:tab/>
      </w:r>
      <w:r w:rsidRPr="007D596C">
        <w:rPr>
          <w:vertAlign w:val="superscript"/>
        </w:rPr>
        <w:tab/>
        <w:t>Подпись заявителя</w:t>
      </w:r>
    </w:p>
    <w:p w:rsidR="00957805" w:rsidRPr="007D596C" w:rsidRDefault="00957805" w:rsidP="005A16AA">
      <w:pPr>
        <w:widowControl w:val="0"/>
        <w:autoSpaceDE w:val="0"/>
        <w:autoSpaceDN w:val="0"/>
        <w:adjustRightInd w:val="0"/>
        <w:spacing w:after="0" w:line="240" w:lineRule="auto"/>
      </w:pPr>
    </w:p>
    <w:p w:rsidR="00957805" w:rsidRPr="007D596C" w:rsidRDefault="00957805" w:rsidP="005A16AA">
      <w:pPr>
        <w:widowControl w:val="0"/>
        <w:autoSpaceDE w:val="0"/>
        <w:autoSpaceDN w:val="0"/>
        <w:adjustRightInd w:val="0"/>
        <w:spacing w:after="0" w:line="240" w:lineRule="auto"/>
      </w:pPr>
      <w:r w:rsidRPr="007D596C">
        <w:t>Приложение:</w:t>
      </w:r>
    </w:p>
    <w:p w:rsidR="00957805" w:rsidRPr="007D596C" w:rsidRDefault="00957805" w:rsidP="005A16AA">
      <w:pPr>
        <w:widowControl w:val="0"/>
        <w:autoSpaceDE w:val="0"/>
        <w:autoSpaceDN w:val="0"/>
        <w:adjustRightInd w:val="0"/>
        <w:spacing w:after="0" w:line="240" w:lineRule="auto"/>
      </w:pPr>
      <w:r w:rsidRPr="007D596C">
        <w:t>1. _________________________________________________________</w:t>
      </w:r>
    </w:p>
    <w:p w:rsidR="00957805" w:rsidRPr="007D596C" w:rsidRDefault="00957805" w:rsidP="005A16AA">
      <w:pPr>
        <w:widowControl w:val="0"/>
        <w:autoSpaceDE w:val="0"/>
        <w:autoSpaceDN w:val="0"/>
        <w:adjustRightInd w:val="0"/>
        <w:spacing w:after="0" w:line="240" w:lineRule="auto"/>
      </w:pPr>
      <w:r w:rsidRPr="007D596C">
        <w:t xml:space="preserve">2. _________________________________________________________ </w:t>
      </w:r>
    </w:p>
    <w:p w:rsidR="00957805" w:rsidRPr="005A16AA" w:rsidRDefault="00957805" w:rsidP="005A1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vertAlign w:val="superscript"/>
        </w:rPr>
      </w:pPr>
      <w:r w:rsidRPr="007D596C">
        <w:rPr>
          <w:vertAlign w:val="superscript"/>
        </w:rPr>
        <w:t>(Документы, кот</w:t>
      </w:r>
      <w:r w:rsidRPr="00C003A8">
        <w:rPr>
          <w:vertAlign w:val="superscript"/>
        </w:rPr>
        <w:t>орые заявитель прикладывает к заявлению самостоятельно)</w:t>
      </w:r>
    </w:p>
    <w:sectPr w:rsidR="00957805" w:rsidRPr="005A16AA" w:rsidSect="008014E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805" w:rsidRDefault="00957805" w:rsidP="00A87B6E">
      <w:pPr>
        <w:spacing w:after="0" w:line="240" w:lineRule="auto"/>
      </w:pPr>
      <w:r>
        <w:separator/>
      </w:r>
    </w:p>
  </w:endnote>
  <w:endnote w:type="continuationSeparator" w:id="0">
    <w:p w:rsidR="00957805" w:rsidRDefault="00957805" w:rsidP="00A8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805" w:rsidRDefault="00957805" w:rsidP="00A87B6E">
      <w:pPr>
        <w:spacing w:after="0" w:line="240" w:lineRule="auto"/>
      </w:pPr>
      <w:r>
        <w:separator/>
      </w:r>
    </w:p>
  </w:footnote>
  <w:footnote w:type="continuationSeparator" w:id="0">
    <w:p w:rsidR="00957805" w:rsidRDefault="00957805" w:rsidP="00A87B6E">
      <w:pPr>
        <w:spacing w:after="0" w:line="240" w:lineRule="auto"/>
      </w:pPr>
      <w:r>
        <w:continuationSeparator/>
      </w:r>
    </w:p>
  </w:footnote>
  <w:footnote w:id="1">
    <w:p w:rsidR="00957805" w:rsidRDefault="00957805">
      <w:pPr>
        <w:pStyle w:val="FootnoteText"/>
      </w:pPr>
      <w:r>
        <w:rPr>
          <w:rStyle w:val="FootnoteReference"/>
        </w:rPr>
        <w:footnoteRef/>
      </w:r>
      <w:r>
        <w:t xml:space="preserve"> При условии, когда не требуется установление, изменение или отмена красных линий</w:t>
      </w:r>
    </w:p>
  </w:footnote>
  <w:footnote w:id="2">
    <w:p w:rsidR="00957805" w:rsidRDefault="00957805" w:rsidP="00965934">
      <w:pPr>
        <w:pStyle w:val="FootnoteText"/>
      </w:pPr>
      <w:r w:rsidRPr="00563CB1">
        <w:rPr>
          <w:rStyle w:val="FootnoteReference"/>
        </w:rPr>
        <w:footnoteRef/>
      </w:r>
      <w:r w:rsidRPr="00563CB1">
        <w:t xml:space="preserve"> Заполняется только в случае подготовки документации по планировке территории в целях планируемого строительства, реконструкции линейного объекта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05" w:rsidRDefault="00957805" w:rsidP="00994CFF">
    <w:pPr>
      <w:pStyle w:val="Header"/>
      <w:tabs>
        <w:tab w:val="clear" w:pos="4677"/>
        <w:tab w:val="clear" w:pos="9355"/>
      </w:tabs>
      <w:ind w:firstLine="0"/>
      <w:jc w:val="center"/>
    </w:pPr>
    <w:fldSimple w:instr="PAGE   \* MERGEFORMAT">
      <w:r>
        <w:rPr>
          <w:noProof/>
        </w:rPr>
        <w:t>2</w:t>
      </w:r>
    </w:fldSimple>
  </w:p>
  <w:p w:rsidR="00957805" w:rsidRDefault="009578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59B"/>
    <w:rsid w:val="00004595"/>
    <w:rsid w:val="000106A3"/>
    <w:rsid w:val="00016915"/>
    <w:rsid w:val="00023A88"/>
    <w:rsid w:val="00024050"/>
    <w:rsid w:val="00031E21"/>
    <w:rsid w:val="00032191"/>
    <w:rsid w:val="0003282E"/>
    <w:rsid w:val="00035262"/>
    <w:rsid w:val="0004124E"/>
    <w:rsid w:val="00051308"/>
    <w:rsid w:val="00055241"/>
    <w:rsid w:val="000656B7"/>
    <w:rsid w:val="00070E8A"/>
    <w:rsid w:val="000A1D33"/>
    <w:rsid w:val="000A2F76"/>
    <w:rsid w:val="000A7551"/>
    <w:rsid w:val="000B7D29"/>
    <w:rsid w:val="000C0861"/>
    <w:rsid w:val="000C7FA2"/>
    <w:rsid w:val="000D661C"/>
    <w:rsid w:val="000E6B77"/>
    <w:rsid w:val="000F44EB"/>
    <w:rsid w:val="000F52ED"/>
    <w:rsid w:val="000F5571"/>
    <w:rsid w:val="00104D5A"/>
    <w:rsid w:val="001055BB"/>
    <w:rsid w:val="0011025C"/>
    <w:rsid w:val="00114D1F"/>
    <w:rsid w:val="0012072F"/>
    <w:rsid w:val="00122718"/>
    <w:rsid w:val="00123354"/>
    <w:rsid w:val="00125791"/>
    <w:rsid w:val="00136C47"/>
    <w:rsid w:val="00146AE9"/>
    <w:rsid w:val="00146C9F"/>
    <w:rsid w:val="00147611"/>
    <w:rsid w:val="00150677"/>
    <w:rsid w:val="00150878"/>
    <w:rsid w:val="00150D7C"/>
    <w:rsid w:val="001519BF"/>
    <w:rsid w:val="0016106F"/>
    <w:rsid w:val="00167BE9"/>
    <w:rsid w:val="00170306"/>
    <w:rsid w:val="00170F2D"/>
    <w:rsid w:val="0017589C"/>
    <w:rsid w:val="00180DC4"/>
    <w:rsid w:val="001825EF"/>
    <w:rsid w:val="00182C72"/>
    <w:rsid w:val="0019720B"/>
    <w:rsid w:val="001B2E64"/>
    <w:rsid w:val="001C48C4"/>
    <w:rsid w:val="001C49BE"/>
    <w:rsid w:val="001D5352"/>
    <w:rsid w:val="001E673C"/>
    <w:rsid w:val="001F495E"/>
    <w:rsid w:val="0020037F"/>
    <w:rsid w:val="00203992"/>
    <w:rsid w:val="0021041B"/>
    <w:rsid w:val="00210A78"/>
    <w:rsid w:val="00220144"/>
    <w:rsid w:val="00226E17"/>
    <w:rsid w:val="00227D8F"/>
    <w:rsid w:val="002323BD"/>
    <w:rsid w:val="00232E57"/>
    <w:rsid w:val="00242C79"/>
    <w:rsid w:val="00250AB6"/>
    <w:rsid w:val="00250E85"/>
    <w:rsid w:val="00252DDF"/>
    <w:rsid w:val="002534C4"/>
    <w:rsid w:val="00254A10"/>
    <w:rsid w:val="00256B04"/>
    <w:rsid w:val="002573E9"/>
    <w:rsid w:val="00265C2E"/>
    <w:rsid w:val="00265E25"/>
    <w:rsid w:val="0027175B"/>
    <w:rsid w:val="0029177C"/>
    <w:rsid w:val="0029738E"/>
    <w:rsid w:val="002A37F5"/>
    <w:rsid w:val="002A51B1"/>
    <w:rsid w:val="002A64FC"/>
    <w:rsid w:val="002D1A76"/>
    <w:rsid w:val="002E062B"/>
    <w:rsid w:val="002E694E"/>
    <w:rsid w:val="002E6E7B"/>
    <w:rsid w:val="002F2DFD"/>
    <w:rsid w:val="002F4747"/>
    <w:rsid w:val="00304CD9"/>
    <w:rsid w:val="00315F22"/>
    <w:rsid w:val="003337D4"/>
    <w:rsid w:val="0033470A"/>
    <w:rsid w:val="0034127B"/>
    <w:rsid w:val="003506A5"/>
    <w:rsid w:val="00353CF3"/>
    <w:rsid w:val="00354AA9"/>
    <w:rsid w:val="003705A5"/>
    <w:rsid w:val="00382D27"/>
    <w:rsid w:val="00383B30"/>
    <w:rsid w:val="00383EC1"/>
    <w:rsid w:val="003949A3"/>
    <w:rsid w:val="003A2F59"/>
    <w:rsid w:val="003A608D"/>
    <w:rsid w:val="003B3BFE"/>
    <w:rsid w:val="003B4781"/>
    <w:rsid w:val="003B5133"/>
    <w:rsid w:val="003C3D9A"/>
    <w:rsid w:val="003C42C8"/>
    <w:rsid w:val="003D1006"/>
    <w:rsid w:val="003D5DB9"/>
    <w:rsid w:val="003E4BBF"/>
    <w:rsid w:val="003E7619"/>
    <w:rsid w:val="003F0B69"/>
    <w:rsid w:val="003F17C4"/>
    <w:rsid w:val="0041220B"/>
    <w:rsid w:val="00414574"/>
    <w:rsid w:val="004255D4"/>
    <w:rsid w:val="0043267A"/>
    <w:rsid w:val="00434590"/>
    <w:rsid w:val="00437BFA"/>
    <w:rsid w:val="004475E1"/>
    <w:rsid w:val="00447831"/>
    <w:rsid w:val="0045454E"/>
    <w:rsid w:val="0045724B"/>
    <w:rsid w:val="00472959"/>
    <w:rsid w:val="004730E1"/>
    <w:rsid w:val="004858E5"/>
    <w:rsid w:val="0048662B"/>
    <w:rsid w:val="004911F9"/>
    <w:rsid w:val="00493FD1"/>
    <w:rsid w:val="00495814"/>
    <w:rsid w:val="004A7B68"/>
    <w:rsid w:val="004B07E4"/>
    <w:rsid w:val="004B72E5"/>
    <w:rsid w:val="004C086E"/>
    <w:rsid w:val="004E13AB"/>
    <w:rsid w:val="004F1D3F"/>
    <w:rsid w:val="004F556A"/>
    <w:rsid w:val="004F78A9"/>
    <w:rsid w:val="005015B3"/>
    <w:rsid w:val="00501BF3"/>
    <w:rsid w:val="005056EB"/>
    <w:rsid w:val="00506E00"/>
    <w:rsid w:val="0051589E"/>
    <w:rsid w:val="0052048D"/>
    <w:rsid w:val="00521638"/>
    <w:rsid w:val="005268C7"/>
    <w:rsid w:val="005273EE"/>
    <w:rsid w:val="00530080"/>
    <w:rsid w:val="00542D9F"/>
    <w:rsid w:val="00545095"/>
    <w:rsid w:val="005461C4"/>
    <w:rsid w:val="00551B35"/>
    <w:rsid w:val="005557B2"/>
    <w:rsid w:val="00563CB1"/>
    <w:rsid w:val="00564366"/>
    <w:rsid w:val="00582E19"/>
    <w:rsid w:val="00592BDF"/>
    <w:rsid w:val="005A16AA"/>
    <w:rsid w:val="005A2EB6"/>
    <w:rsid w:val="005B04EC"/>
    <w:rsid w:val="005C0213"/>
    <w:rsid w:val="005C0F78"/>
    <w:rsid w:val="005C5564"/>
    <w:rsid w:val="005D1C06"/>
    <w:rsid w:val="005D42AF"/>
    <w:rsid w:val="005D52B4"/>
    <w:rsid w:val="005D5B3E"/>
    <w:rsid w:val="005D7297"/>
    <w:rsid w:val="005F16DE"/>
    <w:rsid w:val="005F272E"/>
    <w:rsid w:val="005F4F41"/>
    <w:rsid w:val="00602802"/>
    <w:rsid w:val="006053D8"/>
    <w:rsid w:val="00610586"/>
    <w:rsid w:val="006125C1"/>
    <w:rsid w:val="00617D55"/>
    <w:rsid w:val="00630094"/>
    <w:rsid w:val="00634C58"/>
    <w:rsid w:val="006379C4"/>
    <w:rsid w:val="006439CE"/>
    <w:rsid w:val="006449DA"/>
    <w:rsid w:val="00647A62"/>
    <w:rsid w:val="00656632"/>
    <w:rsid w:val="0066416B"/>
    <w:rsid w:val="00665B8A"/>
    <w:rsid w:val="00683E26"/>
    <w:rsid w:val="00694293"/>
    <w:rsid w:val="006A1A4A"/>
    <w:rsid w:val="006A3FD8"/>
    <w:rsid w:val="006A57B8"/>
    <w:rsid w:val="006A640A"/>
    <w:rsid w:val="006B182A"/>
    <w:rsid w:val="006B3B4E"/>
    <w:rsid w:val="006B72BA"/>
    <w:rsid w:val="006C5D2C"/>
    <w:rsid w:val="006E0839"/>
    <w:rsid w:val="006E1FFB"/>
    <w:rsid w:val="006F648F"/>
    <w:rsid w:val="00700642"/>
    <w:rsid w:val="00705D91"/>
    <w:rsid w:val="00705ECB"/>
    <w:rsid w:val="007124AA"/>
    <w:rsid w:val="00714624"/>
    <w:rsid w:val="00715423"/>
    <w:rsid w:val="00715A50"/>
    <w:rsid w:val="00722AB2"/>
    <w:rsid w:val="0072585B"/>
    <w:rsid w:val="00731DED"/>
    <w:rsid w:val="00735266"/>
    <w:rsid w:val="007408D0"/>
    <w:rsid w:val="00743453"/>
    <w:rsid w:val="00744E50"/>
    <w:rsid w:val="007551A8"/>
    <w:rsid w:val="00771334"/>
    <w:rsid w:val="007715BB"/>
    <w:rsid w:val="00775A27"/>
    <w:rsid w:val="007851DE"/>
    <w:rsid w:val="0079169B"/>
    <w:rsid w:val="0079653B"/>
    <w:rsid w:val="007A087F"/>
    <w:rsid w:val="007B0AF4"/>
    <w:rsid w:val="007B11DE"/>
    <w:rsid w:val="007B47C8"/>
    <w:rsid w:val="007B59EC"/>
    <w:rsid w:val="007C23E7"/>
    <w:rsid w:val="007C291B"/>
    <w:rsid w:val="007C34FE"/>
    <w:rsid w:val="007D01D1"/>
    <w:rsid w:val="007D229A"/>
    <w:rsid w:val="007D596C"/>
    <w:rsid w:val="007E0D10"/>
    <w:rsid w:val="007E314B"/>
    <w:rsid w:val="007E3792"/>
    <w:rsid w:val="007F1846"/>
    <w:rsid w:val="007F409E"/>
    <w:rsid w:val="007F4E81"/>
    <w:rsid w:val="008000F1"/>
    <w:rsid w:val="008014ED"/>
    <w:rsid w:val="00810795"/>
    <w:rsid w:val="008254F3"/>
    <w:rsid w:val="00826B55"/>
    <w:rsid w:val="00837F4B"/>
    <w:rsid w:val="00842CF8"/>
    <w:rsid w:val="00846588"/>
    <w:rsid w:val="008510A7"/>
    <w:rsid w:val="00873B06"/>
    <w:rsid w:val="00876B26"/>
    <w:rsid w:val="00877BFF"/>
    <w:rsid w:val="00884A39"/>
    <w:rsid w:val="008867A0"/>
    <w:rsid w:val="008A35B6"/>
    <w:rsid w:val="008A5451"/>
    <w:rsid w:val="008A5CDD"/>
    <w:rsid w:val="008A7F87"/>
    <w:rsid w:val="008D17BD"/>
    <w:rsid w:val="008D379C"/>
    <w:rsid w:val="008D5060"/>
    <w:rsid w:val="008D606F"/>
    <w:rsid w:val="008E02B9"/>
    <w:rsid w:val="008E3782"/>
    <w:rsid w:val="008E4F51"/>
    <w:rsid w:val="008E636B"/>
    <w:rsid w:val="008F42E2"/>
    <w:rsid w:val="008F52DB"/>
    <w:rsid w:val="009042E7"/>
    <w:rsid w:val="009077AA"/>
    <w:rsid w:val="00923054"/>
    <w:rsid w:val="00925601"/>
    <w:rsid w:val="00935600"/>
    <w:rsid w:val="00952998"/>
    <w:rsid w:val="00955255"/>
    <w:rsid w:val="00957805"/>
    <w:rsid w:val="00962EEC"/>
    <w:rsid w:val="00962FDE"/>
    <w:rsid w:val="00964DD4"/>
    <w:rsid w:val="00965934"/>
    <w:rsid w:val="009664BC"/>
    <w:rsid w:val="0097213D"/>
    <w:rsid w:val="00977C4F"/>
    <w:rsid w:val="00985693"/>
    <w:rsid w:val="00991BA4"/>
    <w:rsid w:val="009949D1"/>
    <w:rsid w:val="00994CFF"/>
    <w:rsid w:val="009950C2"/>
    <w:rsid w:val="009B0229"/>
    <w:rsid w:val="009B0D9A"/>
    <w:rsid w:val="009B2A84"/>
    <w:rsid w:val="009B53B5"/>
    <w:rsid w:val="009C61A3"/>
    <w:rsid w:val="009D0CD2"/>
    <w:rsid w:val="009D1B4B"/>
    <w:rsid w:val="009D38DD"/>
    <w:rsid w:val="009D4F5C"/>
    <w:rsid w:val="009E0A2B"/>
    <w:rsid w:val="009E1C9B"/>
    <w:rsid w:val="009E2AA2"/>
    <w:rsid w:val="009E5A63"/>
    <w:rsid w:val="009F01F6"/>
    <w:rsid w:val="00A02022"/>
    <w:rsid w:val="00A025E0"/>
    <w:rsid w:val="00A02F19"/>
    <w:rsid w:val="00A045F7"/>
    <w:rsid w:val="00A049DF"/>
    <w:rsid w:val="00A0742D"/>
    <w:rsid w:val="00A10F47"/>
    <w:rsid w:val="00A114FC"/>
    <w:rsid w:val="00A2100F"/>
    <w:rsid w:val="00A246C7"/>
    <w:rsid w:val="00A326EC"/>
    <w:rsid w:val="00A33DF4"/>
    <w:rsid w:val="00A34B18"/>
    <w:rsid w:val="00A34E73"/>
    <w:rsid w:val="00A43C33"/>
    <w:rsid w:val="00A46FEB"/>
    <w:rsid w:val="00A5664D"/>
    <w:rsid w:val="00A56AFC"/>
    <w:rsid w:val="00A626A8"/>
    <w:rsid w:val="00A63E82"/>
    <w:rsid w:val="00A64003"/>
    <w:rsid w:val="00A64B16"/>
    <w:rsid w:val="00A657F4"/>
    <w:rsid w:val="00A658EA"/>
    <w:rsid w:val="00A7686D"/>
    <w:rsid w:val="00A86092"/>
    <w:rsid w:val="00A87B6E"/>
    <w:rsid w:val="00A93E62"/>
    <w:rsid w:val="00A9657D"/>
    <w:rsid w:val="00AA1009"/>
    <w:rsid w:val="00AA22AA"/>
    <w:rsid w:val="00AA692E"/>
    <w:rsid w:val="00AB35EA"/>
    <w:rsid w:val="00AB64C0"/>
    <w:rsid w:val="00AC7C20"/>
    <w:rsid w:val="00AD1985"/>
    <w:rsid w:val="00AD19B3"/>
    <w:rsid w:val="00AD4FFC"/>
    <w:rsid w:val="00AF5CC4"/>
    <w:rsid w:val="00B0075A"/>
    <w:rsid w:val="00B1036A"/>
    <w:rsid w:val="00B122DE"/>
    <w:rsid w:val="00B176DB"/>
    <w:rsid w:val="00B24A32"/>
    <w:rsid w:val="00B25283"/>
    <w:rsid w:val="00B463C7"/>
    <w:rsid w:val="00B612AA"/>
    <w:rsid w:val="00B64726"/>
    <w:rsid w:val="00B66F28"/>
    <w:rsid w:val="00B66F35"/>
    <w:rsid w:val="00B67CD6"/>
    <w:rsid w:val="00B7346E"/>
    <w:rsid w:val="00B7354B"/>
    <w:rsid w:val="00B74099"/>
    <w:rsid w:val="00B75A36"/>
    <w:rsid w:val="00B80C75"/>
    <w:rsid w:val="00B86F2B"/>
    <w:rsid w:val="00B87720"/>
    <w:rsid w:val="00BA0F22"/>
    <w:rsid w:val="00BA57BF"/>
    <w:rsid w:val="00BB3CA7"/>
    <w:rsid w:val="00BC0A4F"/>
    <w:rsid w:val="00BC1028"/>
    <w:rsid w:val="00BC1880"/>
    <w:rsid w:val="00BC25BF"/>
    <w:rsid w:val="00BC3F1F"/>
    <w:rsid w:val="00BC3F7D"/>
    <w:rsid w:val="00BC59C1"/>
    <w:rsid w:val="00BD4073"/>
    <w:rsid w:val="00BE64DD"/>
    <w:rsid w:val="00BF00E2"/>
    <w:rsid w:val="00BF23F8"/>
    <w:rsid w:val="00BF7FBC"/>
    <w:rsid w:val="00C003A8"/>
    <w:rsid w:val="00C01367"/>
    <w:rsid w:val="00C0653F"/>
    <w:rsid w:val="00C1694C"/>
    <w:rsid w:val="00C16F57"/>
    <w:rsid w:val="00C30BC2"/>
    <w:rsid w:val="00C33869"/>
    <w:rsid w:val="00C41AF0"/>
    <w:rsid w:val="00C42012"/>
    <w:rsid w:val="00C46A3D"/>
    <w:rsid w:val="00C5003D"/>
    <w:rsid w:val="00C501BD"/>
    <w:rsid w:val="00C52CED"/>
    <w:rsid w:val="00C52F3F"/>
    <w:rsid w:val="00C539AF"/>
    <w:rsid w:val="00C5463D"/>
    <w:rsid w:val="00C574DD"/>
    <w:rsid w:val="00C577DB"/>
    <w:rsid w:val="00C65C31"/>
    <w:rsid w:val="00C71243"/>
    <w:rsid w:val="00C76D30"/>
    <w:rsid w:val="00C81910"/>
    <w:rsid w:val="00C81F96"/>
    <w:rsid w:val="00C87042"/>
    <w:rsid w:val="00C926DF"/>
    <w:rsid w:val="00C97224"/>
    <w:rsid w:val="00CA06F9"/>
    <w:rsid w:val="00CB1796"/>
    <w:rsid w:val="00CB49B2"/>
    <w:rsid w:val="00CB6A11"/>
    <w:rsid w:val="00CB7858"/>
    <w:rsid w:val="00CC668C"/>
    <w:rsid w:val="00CD09CC"/>
    <w:rsid w:val="00CD6565"/>
    <w:rsid w:val="00CE2A72"/>
    <w:rsid w:val="00CE4969"/>
    <w:rsid w:val="00CE51F4"/>
    <w:rsid w:val="00CE5AD2"/>
    <w:rsid w:val="00CE5BF9"/>
    <w:rsid w:val="00CF12F0"/>
    <w:rsid w:val="00CF77BC"/>
    <w:rsid w:val="00CF7FAB"/>
    <w:rsid w:val="00D03872"/>
    <w:rsid w:val="00D10C8D"/>
    <w:rsid w:val="00D11AC8"/>
    <w:rsid w:val="00D15912"/>
    <w:rsid w:val="00D47F03"/>
    <w:rsid w:val="00D53356"/>
    <w:rsid w:val="00D53919"/>
    <w:rsid w:val="00D61CBB"/>
    <w:rsid w:val="00D6354D"/>
    <w:rsid w:val="00D64E92"/>
    <w:rsid w:val="00D72EBA"/>
    <w:rsid w:val="00D80D46"/>
    <w:rsid w:val="00D8165D"/>
    <w:rsid w:val="00D94E41"/>
    <w:rsid w:val="00DA2A0F"/>
    <w:rsid w:val="00DA2DE6"/>
    <w:rsid w:val="00DA5111"/>
    <w:rsid w:val="00DA5215"/>
    <w:rsid w:val="00DA7FE1"/>
    <w:rsid w:val="00DB0894"/>
    <w:rsid w:val="00DB19A0"/>
    <w:rsid w:val="00DC0CE4"/>
    <w:rsid w:val="00DC1FB4"/>
    <w:rsid w:val="00DC745D"/>
    <w:rsid w:val="00DD1BD1"/>
    <w:rsid w:val="00DD31D8"/>
    <w:rsid w:val="00DE1D7E"/>
    <w:rsid w:val="00DE3485"/>
    <w:rsid w:val="00DE5449"/>
    <w:rsid w:val="00DF0C00"/>
    <w:rsid w:val="00DF3A7F"/>
    <w:rsid w:val="00DF4EE6"/>
    <w:rsid w:val="00DF6E13"/>
    <w:rsid w:val="00DF72FA"/>
    <w:rsid w:val="00E017C6"/>
    <w:rsid w:val="00E11492"/>
    <w:rsid w:val="00E11EB5"/>
    <w:rsid w:val="00E1233D"/>
    <w:rsid w:val="00E14355"/>
    <w:rsid w:val="00E144AE"/>
    <w:rsid w:val="00E20156"/>
    <w:rsid w:val="00E3117B"/>
    <w:rsid w:val="00E32D51"/>
    <w:rsid w:val="00E40BD9"/>
    <w:rsid w:val="00E45683"/>
    <w:rsid w:val="00E543DE"/>
    <w:rsid w:val="00E57516"/>
    <w:rsid w:val="00E57652"/>
    <w:rsid w:val="00E60F73"/>
    <w:rsid w:val="00E62B06"/>
    <w:rsid w:val="00E63A3D"/>
    <w:rsid w:val="00E63D4B"/>
    <w:rsid w:val="00E65E1B"/>
    <w:rsid w:val="00E67130"/>
    <w:rsid w:val="00E70C01"/>
    <w:rsid w:val="00E7627D"/>
    <w:rsid w:val="00E86641"/>
    <w:rsid w:val="00E866AA"/>
    <w:rsid w:val="00E8676E"/>
    <w:rsid w:val="00E901F1"/>
    <w:rsid w:val="00EA09DD"/>
    <w:rsid w:val="00EB05E4"/>
    <w:rsid w:val="00EB0D7F"/>
    <w:rsid w:val="00EB17FD"/>
    <w:rsid w:val="00EB2508"/>
    <w:rsid w:val="00EB4133"/>
    <w:rsid w:val="00ED2942"/>
    <w:rsid w:val="00EE16CA"/>
    <w:rsid w:val="00EE751F"/>
    <w:rsid w:val="00EF3576"/>
    <w:rsid w:val="00EF43E6"/>
    <w:rsid w:val="00F0322E"/>
    <w:rsid w:val="00F151E1"/>
    <w:rsid w:val="00F15D6C"/>
    <w:rsid w:val="00F20656"/>
    <w:rsid w:val="00F20AEE"/>
    <w:rsid w:val="00F21629"/>
    <w:rsid w:val="00F23A8C"/>
    <w:rsid w:val="00F23BE5"/>
    <w:rsid w:val="00F24365"/>
    <w:rsid w:val="00F27031"/>
    <w:rsid w:val="00F30517"/>
    <w:rsid w:val="00F33ED2"/>
    <w:rsid w:val="00F44983"/>
    <w:rsid w:val="00F54CDE"/>
    <w:rsid w:val="00F608E7"/>
    <w:rsid w:val="00F7264E"/>
    <w:rsid w:val="00F73347"/>
    <w:rsid w:val="00F753A9"/>
    <w:rsid w:val="00F822DA"/>
    <w:rsid w:val="00F82C5D"/>
    <w:rsid w:val="00F87054"/>
    <w:rsid w:val="00F90462"/>
    <w:rsid w:val="00F91250"/>
    <w:rsid w:val="00F920E4"/>
    <w:rsid w:val="00F93194"/>
    <w:rsid w:val="00F9459B"/>
    <w:rsid w:val="00FA7A47"/>
    <w:rsid w:val="00FB6EED"/>
    <w:rsid w:val="00FC21DE"/>
    <w:rsid w:val="00FD05C0"/>
    <w:rsid w:val="00FD482D"/>
    <w:rsid w:val="00FE2297"/>
    <w:rsid w:val="00FE3C75"/>
    <w:rsid w:val="00FE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D4073"/>
    <w:pPr>
      <w:spacing w:after="160"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E62"/>
    <w:pPr>
      <w:keepNext/>
      <w:keepLines/>
      <w:ind w:firstLine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3E62"/>
    <w:pPr>
      <w:keepNext/>
      <w:keepLines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3E62"/>
    <w:pPr>
      <w:keepNext/>
      <w:keepLines/>
      <w:spacing w:before="40" w:after="0"/>
      <w:outlineLvl w:val="2"/>
    </w:pPr>
    <w:rPr>
      <w:rFonts w:ascii="Cambria" w:hAnsi="Cambria" w:cs="Cambria"/>
      <w:color w:val="2440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3E62"/>
    <w:pPr>
      <w:keepNext/>
      <w:keepLines/>
      <w:spacing w:before="40" w:after="0"/>
      <w:outlineLvl w:val="3"/>
    </w:pPr>
    <w:rPr>
      <w:rFonts w:ascii="Cambria" w:hAnsi="Cambria" w:cs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3E62"/>
    <w:pPr>
      <w:keepNext/>
      <w:keepLines/>
      <w:spacing w:before="40" w:after="0"/>
      <w:outlineLvl w:val="4"/>
    </w:pPr>
    <w:rPr>
      <w:rFonts w:ascii="Cambria" w:hAnsi="Cambria" w:cs="Cambria"/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93E62"/>
    <w:pPr>
      <w:keepNext/>
      <w:keepLines/>
      <w:spacing w:before="40" w:after="0"/>
      <w:outlineLvl w:val="5"/>
    </w:pPr>
    <w:rPr>
      <w:rFonts w:ascii="Cambria" w:hAnsi="Cambria" w:cs="Cambria"/>
      <w:color w:val="24406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93E62"/>
    <w:pPr>
      <w:keepNext/>
      <w:keepLines/>
      <w:spacing w:before="40" w:after="0"/>
      <w:outlineLvl w:val="6"/>
    </w:pPr>
    <w:rPr>
      <w:rFonts w:ascii="Cambria" w:hAnsi="Cambria" w:cs="Cambria"/>
      <w:i/>
      <w:iCs/>
      <w:color w:val="24406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93E62"/>
    <w:pPr>
      <w:keepNext/>
      <w:keepLines/>
      <w:spacing w:before="40" w:after="0"/>
      <w:outlineLvl w:val="7"/>
    </w:pPr>
    <w:rPr>
      <w:rFonts w:ascii="Cambria" w:hAnsi="Cambria" w:cs="Cambria"/>
      <w:color w:val="262626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93E62"/>
    <w:pPr>
      <w:keepNext/>
      <w:keepLines/>
      <w:spacing w:before="40" w:after="0"/>
      <w:outlineLvl w:val="8"/>
    </w:pPr>
    <w:rPr>
      <w:rFonts w:ascii="Cambria" w:hAnsi="Cambria" w:cs="Cambria"/>
      <w:i/>
      <w:iCs/>
      <w:color w:val="262626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3E62"/>
    <w:rPr>
      <w:rFonts w:ascii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3E62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93E62"/>
    <w:rPr>
      <w:rFonts w:ascii="Cambria" w:hAnsi="Cambria" w:cs="Cambria"/>
      <w:color w:val="24406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93E62"/>
    <w:rPr>
      <w:rFonts w:ascii="Cambria" w:hAnsi="Cambria" w:cs="Cambria"/>
      <w:i/>
      <w:iCs/>
      <w:color w:val="365F91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93E62"/>
    <w:rPr>
      <w:rFonts w:ascii="Cambria" w:hAnsi="Cambria" w:cs="Cambria"/>
      <w:color w:val="365F91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93E62"/>
    <w:rPr>
      <w:rFonts w:ascii="Cambria" w:hAnsi="Cambria" w:cs="Cambria"/>
      <w:color w:val="244061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93E62"/>
    <w:rPr>
      <w:rFonts w:ascii="Cambria" w:hAnsi="Cambria" w:cs="Cambria"/>
      <w:i/>
      <w:iCs/>
      <w:color w:val="244061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93E62"/>
    <w:rPr>
      <w:rFonts w:ascii="Cambria" w:hAnsi="Cambria" w:cs="Cambria"/>
      <w:color w:val="262626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93E62"/>
    <w:rPr>
      <w:rFonts w:ascii="Cambria" w:hAnsi="Cambria" w:cs="Cambria"/>
      <w:i/>
      <w:iCs/>
      <w:color w:val="262626"/>
      <w:sz w:val="21"/>
      <w:szCs w:val="21"/>
    </w:rPr>
  </w:style>
  <w:style w:type="paragraph" w:customStyle="1" w:styleId="ConsPlusNonformat">
    <w:name w:val="ConsPlusNonformat"/>
    <w:uiPriority w:val="99"/>
    <w:rsid w:val="00F945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4B07E4"/>
    <w:pPr>
      <w:spacing w:line="240" w:lineRule="exact"/>
      <w:ind w:firstLine="567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B8772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Header">
    <w:name w:val="header"/>
    <w:basedOn w:val="Normal"/>
    <w:link w:val="HeaderChar"/>
    <w:uiPriority w:val="99"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7B6E"/>
  </w:style>
  <w:style w:type="paragraph" w:styleId="Footer">
    <w:name w:val="footer"/>
    <w:basedOn w:val="Normal"/>
    <w:link w:val="FooterChar"/>
    <w:uiPriority w:val="99"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7B6E"/>
  </w:style>
  <w:style w:type="paragraph" w:styleId="FootnoteText">
    <w:name w:val="footnote text"/>
    <w:basedOn w:val="Normal"/>
    <w:link w:val="FootnoteTextChar"/>
    <w:uiPriority w:val="99"/>
    <w:semiHidden/>
    <w:rsid w:val="00B252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252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25283"/>
    <w:rPr>
      <w:vertAlign w:val="superscript"/>
    </w:rPr>
  </w:style>
  <w:style w:type="character" w:styleId="Hyperlink">
    <w:name w:val="Hyperlink"/>
    <w:basedOn w:val="DefaultParagraphFont"/>
    <w:uiPriority w:val="99"/>
    <w:rsid w:val="00CE5BF9"/>
    <w:rPr>
      <w:color w:val="0000FF"/>
      <w:u w:val="single"/>
    </w:rPr>
  </w:style>
  <w:style w:type="paragraph" w:customStyle="1" w:styleId="punct">
    <w:name w:val="punct"/>
    <w:basedOn w:val="Normal"/>
    <w:uiPriority w:val="99"/>
    <w:rsid w:val="008254F3"/>
    <w:pPr>
      <w:numPr>
        <w:numId w:val="1"/>
      </w:numPr>
      <w:autoSpaceDE w:val="0"/>
      <w:autoSpaceDN w:val="0"/>
      <w:adjustRightInd w:val="0"/>
      <w:spacing w:after="0"/>
    </w:pPr>
    <w:rPr>
      <w:sz w:val="26"/>
      <w:szCs w:val="26"/>
      <w:lang w:eastAsia="ru-RU"/>
    </w:rPr>
  </w:style>
  <w:style w:type="paragraph" w:customStyle="1" w:styleId="subpunct">
    <w:name w:val="subpunct"/>
    <w:basedOn w:val="Normal"/>
    <w:uiPriority w:val="99"/>
    <w:rsid w:val="008254F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/>
      <w:ind w:left="780"/>
    </w:pPr>
    <w:rPr>
      <w:sz w:val="26"/>
      <w:szCs w:val="26"/>
      <w:lang w:val="en-US" w:eastAsia="ru-RU"/>
    </w:rPr>
  </w:style>
  <w:style w:type="paragraph" w:styleId="ListParagraph">
    <w:name w:val="List Paragraph"/>
    <w:basedOn w:val="Normal"/>
    <w:uiPriority w:val="99"/>
    <w:qFormat/>
    <w:rsid w:val="00F608E7"/>
    <w:pPr>
      <w:ind w:left="720"/>
    </w:pPr>
  </w:style>
  <w:style w:type="paragraph" w:styleId="NormalWeb">
    <w:name w:val="Normal (Web)"/>
    <w:aliases w:val="Знак"/>
    <w:basedOn w:val="Normal"/>
    <w:uiPriority w:val="99"/>
    <w:rsid w:val="00A7686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">
    <w:name w:val="Без интервала1"/>
    <w:uiPriority w:val="99"/>
    <w:rsid w:val="00A7686D"/>
    <w:pPr>
      <w:spacing w:line="259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659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A93E62"/>
    <w:pPr>
      <w:spacing w:after="200" w:line="240" w:lineRule="auto"/>
    </w:pPr>
    <w:rPr>
      <w:i/>
      <w:iCs/>
      <w:color w:val="1F497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93E62"/>
    <w:pPr>
      <w:spacing w:after="0" w:line="240" w:lineRule="auto"/>
    </w:pPr>
    <w:rPr>
      <w:rFonts w:ascii="Cambria" w:hAnsi="Cambria" w:cs="Cambria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A93E62"/>
    <w:rPr>
      <w:rFonts w:ascii="Cambria" w:hAnsi="Cambria" w:cs="Cambria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A93E62"/>
    <w:pPr>
      <w:numPr>
        <w:ilvl w:val="1"/>
      </w:numPr>
      <w:ind w:firstLine="709"/>
    </w:pPr>
    <w:rPr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93E62"/>
    <w:rPr>
      <w:color w:val="5A5A5A"/>
      <w:spacing w:val="15"/>
    </w:rPr>
  </w:style>
  <w:style w:type="character" w:styleId="Strong">
    <w:name w:val="Strong"/>
    <w:basedOn w:val="DefaultParagraphFont"/>
    <w:uiPriority w:val="99"/>
    <w:qFormat/>
    <w:rsid w:val="00A93E62"/>
    <w:rPr>
      <w:b/>
      <w:bCs/>
      <w:color w:val="auto"/>
    </w:rPr>
  </w:style>
  <w:style w:type="character" w:styleId="Emphasis">
    <w:name w:val="Emphasis"/>
    <w:basedOn w:val="DefaultParagraphFont"/>
    <w:uiPriority w:val="99"/>
    <w:qFormat/>
    <w:rsid w:val="00A93E62"/>
    <w:rPr>
      <w:i/>
      <w:iCs/>
      <w:color w:val="auto"/>
    </w:rPr>
  </w:style>
  <w:style w:type="paragraph" w:styleId="NoSpacing">
    <w:name w:val="No Spacing"/>
    <w:uiPriority w:val="99"/>
    <w:qFormat/>
    <w:rsid w:val="00A93E62"/>
    <w:rPr>
      <w:rFonts w:cs="Calibri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A93E62"/>
    <w:pPr>
      <w:spacing w:before="200"/>
      <w:ind w:left="864" w:right="864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A93E62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93E62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93E62"/>
    <w:rPr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A93E62"/>
    <w:rPr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A93E62"/>
    <w:rPr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A93E62"/>
    <w:rPr>
      <w:smallCaps/>
      <w:color w:val="404040"/>
    </w:rPr>
  </w:style>
  <w:style w:type="character" w:styleId="IntenseReference">
    <w:name w:val="Intense Reference"/>
    <w:basedOn w:val="DefaultParagraphFont"/>
    <w:uiPriority w:val="99"/>
    <w:qFormat/>
    <w:rsid w:val="00A93E62"/>
    <w:rPr>
      <w:b/>
      <w:bCs/>
      <w:smallCaps/>
      <w:color w:val="4F81BD"/>
      <w:spacing w:val="5"/>
    </w:rPr>
  </w:style>
  <w:style w:type="character" w:styleId="BookTitle">
    <w:name w:val="Book Title"/>
    <w:basedOn w:val="DefaultParagraphFont"/>
    <w:uiPriority w:val="99"/>
    <w:qFormat/>
    <w:rsid w:val="00A93E6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93E62"/>
    <w:pPr>
      <w:outlineLvl w:val="9"/>
    </w:pPr>
  </w:style>
  <w:style w:type="character" w:customStyle="1" w:styleId="blk">
    <w:name w:val="blk"/>
    <w:basedOn w:val="DefaultParagraphFont"/>
    <w:uiPriority w:val="99"/>
    <w:rsid w:val="00BD4073"/>
  </w:style>
  <w:style w:type="character" w:customStyle="1" w:styleId="ConsPlusNormal0">
    <w:name w:val="ConsPlusNormal Знак"/>
    <w:link w:val="ConsPlusNormal"/>
    <w:uiPriority w:val="99"/>
    <w:locked/>
    <w:rsid w:val="00016915"/>
    <w:rPr>
      <w:rFonts w:ascii="Arial" w:hAnsi="Arial" w:cs="Arial"/>
      <w:sz w:val="22"/>
      <w:szCs w:val="22"/>
      <w:lang w:val="ru-RU" w:eastAsia="en-US"/>
    </w:rPr>
  </w:style>
  <w:style w:type="paragraph" w:styleId="BodyText">
    <w:name w:val="Body Text"/>
    <w:basedOn w:val="Normal"/>
    <w:link w:val="BodyTextChar"/>
    <w:uiPriority w:val="99"/>
    <w:locked/>
    <w:rsid w:val="00016915"/>
    <w:pPr>
      <w:spacing w:after="120" w:line="276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6915"/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hyperlink" Target="consultantplus://offline/ref=8CAF81F6459C117768957CADFBF70BCB3B8DF355755319677BA7AA5A4FB5AAA44D34AC0A00AE008Fj1H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12" Type="http://schemas.openxmlformats.org/officeDocument/2006/relationships/hyperlink" Target="consultantplus://offline/ref=B54AF0AE92D66DD1EE82552BF7FA82E86932FABCE7F6245D2BF517E1B06E339CF77A8F3745121E87O166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4AF0AE92D66DD1EE82552BF7FA82E86932FABCE7F6245D2BF517E1B06E339CF77A8F344CO162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22C0816D136EDBAD47C55EC0B7A326BE0C0051680A3C74ABC20F6FBD0991DE02EAAA45D2D501FFCf4K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54</Pages>
  <Words>12370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Куклина Людмила Николаевна</dc:creator>
  <cp:keywords/>
  <dc:description/>
  <cp:lastModifiedBy>Admin</cp:lastModifiedBy>
  <cp:revision>5</cp:revision>
  <cp:lastPrinted>2018-09-18T09:40:00Z</cp:lastPrinted>
  <dcterms:created xsi:type="dcterms:W3CDTF">2018-12-07T10:11:00Z</dcterms:created>
  <dcterms:modified xsi:type="dcterms:W3CDTF">2018-12-10T06:42:00Z</dcterms:modified>
</cp:coreProperties>
</file>